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1298" w14:textId="50794E21" w:rsidR="00375FD0" w:rsidRPr="003F074B" w:rsidRDefault="005329C1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04822418" wp14:editId="6055A3C9">
            <wp:simplePos x="0" y="0"/>
            <wp:positionH relativeFrom="column">
              <wp:posOffset>173355</wp:posOffset>
            </wp:positionH>
            <wp:positionV relativeFrom="paragraph">
              <wp:posOffset>1555750</wp:posOffset>
            </wp:positionV>
            <wp:extent cx="2232025" cy="2123440"/>
            <wp:effectExtent l="0" t="0" r="0" b="0"/>
            <wp:wrapNone/>
            <wp:docPr id="154" name="図 2" descr="イチョウ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イチョウ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FAF5C27" wp14:editId="0910D073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6EF6D2" wp14:editId="2739F0E3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113696139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919D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1A0D1D03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EF6D2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5F06919D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1A0D1D03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9580" w14:textId="77777777" w:rsidR="009C6895" w:rsidRDefault="009C6895" w:rsidP="0054622E">
      <w:r>
        <w:separator/>
      </w:r>
    </w:p>
  </w:endnote>
  <w:endnote w:type="continuationSeparator" w:id="0">
    <w:p w14:paraId="137E918E" w14:textId="77777777" w:rsidR="009C6895" w:rsidRDefault="009C6895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E362" w14:textId="77777777" w:rsidR="009C6895" w:rsidRDefault="009C6895" w:rsidP="0054622E">
      <w:r>
        <w:separator/>
      </w:r>
    </w:p>
  </w:footnote>
  <w:footnote w:type="continuationSeparator" w:id="0">
    <w:p w14:paraId="75BFCF60" w14:textId="77777777" w:rsidR="009C6895" w:rsidRDefault="009C6895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34358D"/>
    <w:rsid w:val="00375FD0"/>
    <w:rsid w:val="003F074B"/>
    <w:rsid w:val="00415318"/>
    <w:rsid w:val="004261A1"/>
    <w:rsid w:val="004B33D4"/>
    <w:rsid w:val="004D160E"/>
    <w:rsid w:val="005329C1"/>
    <w:rsid w:val="0054622E"/>
    <w:rsid w:val="006068A0"/>
    <w:rsid w:val="007067A9"/>
    <w:rsid w:val="00724715"/>
    <w:rsid w:val="0082071A"/>
    <w:rsid w:val="009235EE"/>
    <w:rsid w:val="00936F73"/>
    <w:rsid w:val="00956656"/>
    <w:rsid w:val="009C6895"/>
    <w:rsid w:val="009D5DF2"/>
    <w:rsid w:val="00A96D3A"/>
    <w:rsid w:val="00C264A7"/>
    <w:rsid w:val="00C63CC2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0C7BB3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ginkgo/gink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7667750</vt:i4>
      </vt:variant>
      <vt:variant>
        <vt:i4>-1</vt:i4>
      </vt:variant>
      <vt:variant>
        <vt:i4>1178</vt:i4>
      </vt:variant>
      <vt:variant>
        <vt:i4>1</vt:i4>
      </vt:variant>
      <vt:variant>
        <vt:lpwstr>http://www.closet.usefulful.net/image/pic/kisetu/ginkgo/ginkgo1.gif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2023-12-17T10:30:00Z</dcterms:created>
  <dcterms:modified xsi:type="dcterms:W3CDTF">2023-12-17T10:30:00Z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