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DF05" w14:textId="436C3AB8" w:rsidR="00375FD0" w:rsidRPr="003F074B" w:rsidRDefault="003D6220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19458E46" wp14:editId="1AE44D0A">
            <wp:simplePos x="0" y="0"/>
            <wp:positionH relativeFrom="column">
              <wp:posOffset>342265</wp:posOffset>
            </wp:positionH>
            <wp:positionV relativeFrom="paragraph">
              <wp:posOffset>1985645</wp:posOffset>
            </wp:positionV>
            <wp:extent cx="2016125" cy="1692275"/>
            <wp:effectExtent l="0" t="0" r="0" b="0"/>
            <wp:wrapNone/>
            <wp:docPr id="155" name="図 2" descr="月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月見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C6FC389" wp14:editId="142183D6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D29C7" wp14:editId="0D95D672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95884710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6CAED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1383B48D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D29C7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4566CAED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1383B48D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528A" w14:textId="77777777" w:rsidR="00D12094" w:rsidRDefault="00D12094" w:rsidP="0054622E">
      <w:r>
        <w:separator/>
      </w:r>
    </w:p>
  </w:endnote>
  <w:endnote w:type="continuationSeparator" w:id="0">
    <w:p w14:paraId="08A4D9CB" w14:textId="77777777" w:rsidR="00D12094" w:rsidRDefault="00D12094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07A6" w14:textId="77777777" w:rsidR="00D12094" w:rsidRDefault="00D12094" w:rsidP="0054622E">
      <w:r>
        <w:separator/>
      </w:r>
    </w:p>
  </w:footnote>
  <w:footnote w:type="continuationSeparator" w:id="0">
    <w:p w14:paraId="4C53F925" w14:textId="77777777" w:rsidR="00D12094" w:rsidRDefault="00D12094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34358D"/>
    <w:rsid w:val="00375FD0"/>
    <w:rsid w:val="003D6220"/>
    <w:rsid w:val="003F074B"/>
    <w:rsid w:val="00415318"/>
    <w:rsid w:val="004261A1"/>
    <w:rsid w:val="004B33D4"/>
    <w:rsid w:val="004D160E"/>
    <w:rsid w:val="0054622E"/>
    <w:rsid w:val="006068A0"/>
    <w:rsid w:val="007067A9"/>
    <w:rsid w:val="00724715"/>
    <w:rsid w:val="0082071A"/>
    <w:rsid w:val="009235EE"/>
    <w:rsid w:val="00936F73"/>
    <w:rsid w:val="00956656"/>
    <w:rsid w:val="009D5DF2"/>
    <w:rsid w:val="00A96D3A"/>
    <w:rsid w:val="00C264A7"/>
    <w:rsid w:val="00C63CC2"/>
    <w:rsid w:val="00D12094"/>
    <w:rsid w:val="00DB2156"/>
    <w:rsid w:val="00E73B21"/>
    <w:rsid w:val="00F646C5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179DB1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tukimi/tukim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7405602</vt:i4>
      </vt:variant>
      <vt:variant>
        <vt:i4>-1</vt:i4>
      </vt:variant>
      <vt:variant>
        <vt:i4>1179</vt:i4>
      </vt:variant>
      <vt:variant>
        <vt:i4>1</vt:i4>
      </vt:variant>
      <vt:variant>
        <vt:lpwstr>http://www.closet.usefulful.net/image/pic/kisetu/tukimi/tukimi1.gif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2023-12-17T10:30:00Z</dcterms:created>
  <dcterms:modified xsi:type="dcterms:W3CDTF">2023-12-17T10:30:00Z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