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3398" w14:textId="2A80ECA0" w:rsidR="00375FD0" w:rsidRPr="003F074B" w:rsidRDefault="008A1602" w:rsidP="003F074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8FD5A" wp14:editId="410651E7">
                <wp:simplePos x="0" y="0"/>
                <wp:positionH relativeFrom="margin">
                  <wp:posOffset>1472565</wp:posOffset>
                </wp:positionH>
                <wp:positionV relativeFrom="paragraph">
                  <wp:posOffset>1758950</wp:posOffset>
                </wp:positionV>
                <wp:extent cx="2249170" cy="327660"/>
                <wp:effectExtent l="0" t="635" r="2540" b="0"/>
                <wp:wrapNone/>
                <wp:docPr id="98322238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2C38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50274040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香川</w:t>
                            </w:r>
                            <w:r w:rsidR="008372D6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孝次</w:t>
                            </w:r>
                            <w:r w:rsidR="008372D6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・由利・和人（かずと）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8FD5A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15.95pt;margin-top:138.5pt;width:177.1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" filled="f" stroked="f">
                <v:textbox inset="5.85pt,.7pt,5.85pt,.7pt">
                  <w:txbxContent>
                    <w:p w14:paraId="4CC22C38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50274040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香川</w:t>
                      </w:r>
                      <w:r w:rsidR="008372D6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孝次</w:t>
                      </w:r>
                      <w:r w:rsidR="008372D6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・由利・和人（かずと）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C22D6" wp14:editId="05B2ED44">
                <wp:simplePos x="0" y="0"/>
                <wp:positionH relativeFrom="column">
                  <wp:posOffset>758825</wp:posOffset>
                </wp:positionH>
                <wp:positionV relativeFrom="paragraph">
                  <wp:posOffset>-36830</wp:posOffset>
                </wp:positionV>
                <wp:extent cx="2870200" cy="1565275"/>
                <wp:effectExtent l="6350" t="5080" r="9525" b="10795"/>
                <wp:wrapNone/>
                <wp:docPr id="167053835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6FEB" w14:textId="77777777" w:rsidR="008372D6" w:rsidRDefault="008372D6" w:rsidP="008372D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404876F1" w14:textId="77777777" w:rsidR="008372D6" w:rsidRPr="008372D6" w:rsidRDefault="008372D6" w:rsidP="008372D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3707DD09" w14:textId="77777777" w:rsidR="006E045D" w:rsidRDefault="006E045D" w:rsidP="008372D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43B761CF" w14:textId="77777777" w:rsidR="008372D6" w:rsidRPr="008372D6" w:rsidRDefault="008372D6" w:rsidP="008372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72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22D6" id="Rectangle 234" o:spid="_x0000_s1027" style="position:absolute;left:0;text-align:left;margin-left:59.75pt;margin-top:-2.9pt;width:226pt;height:1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" strokecolor="#bfbfbf">
                <v:textbox inset="5.85pt,.7pt,5.85pt,.7pt">
                  <w:txbxContent>
                    <w:p w14:paraId="72EE6FEB" w14:textId="77777777" w:rsidR="008372D6" w:rsidRDefault="008372D6" w:rsidP="008372D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404876F1" w14:textId="77777777" w:rsidR="008372D6" w:rsidRPr="008372D6" w:rsidRDefault="008372D6" w:rsidP="008372D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3707DD09" w14:textId="77777777" w:rsidR="006E045D" w:rsidRDefault="006E045D" w:rsidP="008372D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43B761CF" w14:textId="77777777" w:rsidR="008372D6" w:rsidRPr="008372D6" w:rsidRDefault="008372D6" w:rsidP="008372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72D6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5FD0" w:rsidRPr="003F074B" w:rsidSect="008372D6">
      <w:headerReference w:type="default" r:id="rId7"/>
      <w:pgSz w:w="8392" w:h="5670" w:orient="landscape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13E9" w14:textId="77777777" w:rsidR="007B7892" w:rsidRDefault="007B7892" w:rsidP="0054622E">
      <w:r>
        <w:separator/>
      </w:r>
    </w:p>
  </w:endnote>
  <w:endnote w:type="continuationSeparator" w:id="0">
    <w:p w14:paraId="55061181" w14:textId="77777777" w:rsidR="007B7892" w:rsidRDefault="007B7892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BC3F" w14:textId="77777777" w:rsidR="007B7892" w:rsidRDefault="007B7892" w:rsidP="0054622E">
      <w:r>
        <w:separator/>
      </w:r>
    </w:p>
  </w:footnote>
  <w:footnote w:type="continuationSeparator" w:id="0">
    <w:p w14:paraId="43E0F531" w14:textId="77777777" w:rsidR="007B7892" w:rsidRDefault="007B7892" w:rsidP="0054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3BAE" w14:textId="1889A39D" w:rsidR="001A3CC4" w:rsidRDefault="008A160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076534" wp14:editId="4805909D">
              <wp:simplePos x="0" y="0"/>
              <wp:positionH relativeFrom="column">
                <wp:posOffset>-271145</wp:posOffset>
              </wp:positionH>
              <wp:positionV relativeFrom="paragraph">
                <wp:posOffset>-163195</wp:posOffset>
              </wp:positionV>
              <wp:extent cx="4864735" cy="3014345"/>
              <wp:effectExtent l="5080" t="129540" r="0" b="8890"/>
              <wp:wrapNone/>
              <wp:docPr id="9519365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64735" cy="3014345"/>
                        <a:chOff x="293" y="594"/>
                        <a:chExt cx="7661" cy="4747"/>
                      </a:xfrm>
                    </wpg:grpSpPr>
                    <wpg:grpSp>
                      <wpg:cNvPr id="2134160165" name="Group 2"/>
                      <wpg:cNvGrpSpPr>
                        <a:grpSpLocks/>
                      </wpg:cNvGrpSpPr>
                      <wpg:grpSpPr bwMode="auto">
                        <a:xfrm>
                          <a:off x="6617" y="3418"/>
                          <a:ext cx="1070" cy="1586"/>
                          <a:chOff x="2298" y="2273"/>
                          <a:chExt cx="863" cy="1215"/>
                        </a:xfrm>
                      </wpg:grpSpPr>
                      <wps:wsp>
                        <wps:cNvPr id="130981236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98" y="2746"/>
                            <a:ext cx="863" cy="742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879642" name="Oval 4"/>
                        <wps:cNvSpPr>
                          <a:spLocks noChangeArrowheads="1"/>
                        </wps:cNvSpPr>
                        <wps:spPr bwMode="auto">
                          <a:xfrm rot="-592839">
                            <a:off x="2368" y="2289"/>
                            <a:ext cx="258" cy="8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751790" name="Oval 5"/>
                        <wps:cNvSpPr>
                          <a:spLocks noChangeArrowheads="1"/>
                        </wps:cNvSpPr>
                        <wps:spPr bwMode="auto">
                          <a:xfrm rot="592839" flipH="1">
                            <a:off x="2803" y="2273"/>
                            <a:ext cx="255" cy="8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731611" name="Oval 6"/>
                        <wps:cNvSpPr>
                          <a:spLocks noChangeArrowheads="1"/>
                        </wps:cNvSpPr>
                        <wps:spPr bwMode="auto">
                          <a:xfrm rot="-541384">
                            <a:off x="2424" y="2411"/>
                            <a:ext cx="99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861703" name="Oval 7"/>
                        <wps:cNvSpPr>
                          <a:spLocks noChangeArrowheads="1"/>
                        </wps:cNvSpPr>
                        <wps:spPr bwMode="auto">
                          <a:xfrm rot="737774" flipH="1">
                            <a:off x="2896" y="2395"/>
                            <a:ext cx="95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7933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63" y="2956"/>
                            <a:ext cx="67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16869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03" y="2952"/>
                            <a:ext cx="63" cy="1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21448" name="Arc 10"/>
                        <wps:cNvSpPr>
                          <a:spLocks/>
                        </wps:cNvSpPr>
                        <wps:spPr bwMode="auto">
                          <a:xfrm rot="16099301" flipH="1">
                            <a:off x="2688" y="3156"/>
                            <a:ext cx="67" cy="132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0489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81" y="3082"/>
                            <a:ext cx="63" cy="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5828759" name="Group 12"/>
                        <wpg:cNvGrpSpPr>
                          <a:grpSpLocks/>
                        </wpg:cNvGrpSpPr>
                        <wpg:grpSpPr bwMode="auto">
                          <a:xfrm rot="-567740">
                            <a:off x="2726" y="2628"/>
                            <a:ext cx="398" cy="284"/>
                            <a:chOff x="458" y="385"/>
                            <a:chExt cx="121" cy="84"/>
                          </a:xfrm>
                        </wpg:grpSpPr>
                        <wps:wsp>
                          <wps:cNvPr id="1463046956" name="AutoShape 13"/>
                          <wps:cNvSpPr>
                            <a:spLocks noChangeArrowheads="1"/>
                          </wps:cNvSpPr>
                          <wps:spPr bwMode="auto">
                            <a:xfrm rot="17564753" flipH="1">
                              <a:off x="510" y="400"/>
                              <a:ext cx="61" cy="7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657764" name="AutoShape 14"/>
                          <wps:cNvSpPr>
                            <a:spLocks noChangeArrowheads="1"/>
                          </wps:cNvSpPr>
                          <wps:spPr bwMode="auto">
                            <a:xfrm rot="1480876">
                              <a:off x="505" y="416"/>
                              <a:ext cx="24" cy="27"/>
                            </a:xfrm>
                            <a:prstGeom prst="roundRect">
                              <a:avLst>
                                <a:gd name="adj" fmla="val 35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5075226" name="AutoShape 15"/>
                          <wps:cNvSpPr>
                            <a:spLocks noChangeArrowheads="1"/>
                          </wps:cNvSpPr>
                          <wps:spPr bwMode="auto">
                            <a:xfrm rot="-14432517">
                              <a:off x="466" y="377"/>
                              <a:ext cx="61" cy="7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87221205" name="Group 16"/>
                      <wpg:cNvGrpSpPr>
                        <a:grpSpLocks/>
                      </wpg:cNvGrpSpPr>
                      <wpg:grpSpPr bwMode="auto">
                        <a:xfrm>
                          <a:off x="877" y="3770"/>
                          <a:ext cx="1338" cy="1212"/>
                          <a:chOff x="2298" y="2273"/>
                          <a:chExt cx="1020" cy="844"/>
                        </a:xfrm>
                      </wpg:grpSpPr>
                      <wps:wsp>
                        <wps:cNvPr id="5610597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389" y="2379"/>
                            <a:ext cx="827" cy="738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81830772" name="Group 18"/>
                        <wpg:cNvGrpSpPr>
                          <a:grpSpLocks/>
                        </wpg:cNvGrpSpPr>
                        <wpg:grpSpPr bwMode="auto">
                          <a:xfrm>
                            <a:off x="2298" y="2277"/>
                            <a:ext cx="303" cy="303"/>
                            <a:chOff x="150" y="100"/>
                            <a:chExt cx="78" cy="74"/>
                          </a:xfrm>
                        </wpg:grpSpPr>
                        <wps:wsp>
                          <wps:cNvPr id="170998191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91614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880330" name="Group 21"/>
                        <wpg:cNvGrpSpPr>
                          <a:grpSpLocks/>
                        </wpg:cNvGrpSpPr>
                        <wpg:grpSpPr bwMode="auto">
                          <a:xfrm>
                            <a:off x="3015" y="2273"/>
                            <a:ext cx="303" cy="303"/>
                            <a:chOff x="150" y="100"/>
                            <a:chExt cx="78" cy="74"/>
                          </a:xfrm>
                        </wpg:grpSpPr>
                        <wps:wsp>
                          <wps:cNvPr id="2009227810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203549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978372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604" y="2769"/>
                            <a:ext cx="394" cy="238"/>
                          </a:xfrm>
                          <a:prstGeom prst="ellipse">
                            <a:avLst/>
                          </a:prstGeom>
                          <a:solidFill>
                            <a:srgbClr val="FFF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52558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572" y="2621"/>
                            <a:ext cx="8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59949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762" y="2776"/>
                            <a:ext cx="74" cy="57"/>
                          </a:xfrm>
                          <a:prstGeom prst="ellipse">
                            <a:avLst/>
                          </a:prstGeom>
                          <a:solidFill>
                            <a:srgbClr val="D2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763545" name="Arc 27"/>
                        <wps:cNvSpPr>
                          <a:spLocks/>
                        </wps:cNvSpPr>
                        <wps:spPr bwMode="auto">
                          <a:xfrm rot="16200000" flipH="1">
                            <a:off x="2771" y="2823"/>
                            <a:ext cx="46" cy="134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00934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931" y="2614"/>
                            <a:ext cx="8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25619961" name="WordArt 29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041" y="594"/>
                          <a:ext cx="4573" cy="54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AB50F" w14:textId="77777777" w:rsidR="008A1602" w:rsidRDefault="008A1602" w:rsidP="008A160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9933"/>
                                <w:kern w:val="0"/>
                                <w:sz w:val="56"/>
                                <w:szCs w:val="56"/>
                                <w:lang w:val="is-IS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9933"/>
                                <w:sz w:val="56"/>
                                <w:szCs w:val="56"/>
                                <w:lang w:val="is-IS"/>
                              </w:rPr>
                              <w:t>Baby Has Come 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  <wpg:grpSp>
                      <wpg:cNvPr id="67687625" name="Group 30"/>
                      <wpg:cNvGrpSpPr>
                        <a:grpSpLocks/>
                      </wpg:cNvGrpSpPr>
                      <wpg:grpSpPr bwMode="auto">
                        <a:xfrm rot="-2366586">
                          <a:off x="585" y="773"/>
                          <a:ext cx="875" cy="705"/>
                          <a:chOff x="2298" y="2273"/>
                          <a:chExt cx="3856" cy="3476"/>
                        </a:xfrm>
                      </wpg:grpSpPr>
                      <wps:wsp>
                        <wps:cNvPr id="1699988229" name="Oval 31"/>
                        <wps:cNvSpPr>
                          <a:spLocks noChangeArrowheads="1"/>
                        </wps:cNvSpPr>
                        <wps:spPr bwMode="auto">
                          <a:xfrm rot="-1124694">
                            <a:off x="2298" y="4320"/>
                            <a:ext cx="2119" cy="1429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712536" name="Rectangle 32"/>
                        <wps:cNvSpPr>
                          <a:spLocks noChangeArrowheads="1"/>
                        </wps:cNvSpPr>
                        <wps:spPr bwMode="auto">
                          <a:xfrm rot="497829">
                            <a:off x="4260" y="2453"/>
                            <a:ext cx="179" cy="218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347564" name="AutoShape 33"/>
                        <wps:cNvSpPr>
                          <a:spLocks noChangeArrowheads="1"/>
                        </wps:cNvSpPr>
                        <wps:spPr bwMode="auto">
                          <a:xfrm rot="2212193">
                            <a:off x="4058" y="2599"/>
                            <a:ext cx="2096" cy="709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79175" name="Rectangle 34"/>
                        <wps:cNvSpPr>
                          <a:spLocks noChangeArrowheads="1"/>
                        </wps:cNvSpPr>
                        <wps:spPr bwMode="auto">
                          <a:xfrm rot="605463">
                            <a:off x="4136" y="2273"/>
                            <a:ext cx="2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3149065" name="Group 35"/>
                      <wpg:cNvGrpSpPr>
                        <a:grpSpLocks/>
                      </wpg:cNvGrpSpPr>
                      <wpg:grpSpPr bwMode="auto">
                        <a:xfrm rot="949869">
                          <a:off x="6793" y="792"/>
                          <a:ext cx="738" cy="638"/>
                          <a:chOff x="2298" y="2407"/>
                          <a:chExt cx="4282" cy="3589"/>
                        </a:xfrm>
                      </wpg:grpSpPr>
                      <wps:wsp>
                        <wps:cNvPr id="304971519" name="Oval 36"/>
                        <wps:cNvSpPr>
                          <a:spLocks noChangeArrowheads="1"/>
                        </wps:cNvSpPr>
                        <wps:spPr bwMode="auto">
                          <a:xfrm rot="-643483">
                            <a:off x="2298" y="4830"/>
                            <a:ext cx="1740" cy="116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854751" name="Oval 37"/>
                        <wps:cNvSpPr>
                          <a:spLocks noChangeArrowheads="1"/>
                        </wps:cNvSpPr>
                        <wps:spPr bwMode="auto">
                          <a:xfrm rot="-643483">
                            <a:off x="4674" y="4619"/>
                            <a:ext cx="1740" cy="116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52137" name="Rectangle 38"/>
                        <wps:cNvSpPr>
                          <a:spLocks noChangeArrowheads="1"/>
                        </wps:cNvSpPr>
                        <wps:spPr bwMode="auto">
                          <a:xfrm rot="779677">
                            <a:off x="3781" y="2472"/>
                            <a:ext cx="257" cy="292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504233" name="Rectangle 39"/>
                        <wps:cNvSpPr>
                          <a:spLocks noChangeArrowheads="1"/>
                        </wps:cNvSpPr>
                        <wps:spPr bwMode="auto">
                          <a:xfrm rot="779677">
                            <a:off x="6000" y="2738"/>
                            <a:ext cx="258" cy="292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15157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12" y="2407"/>
                            <a:ext cx="2468" cy="45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289950" name="Group 41"/>
                      <wpg:cNvGrpSpPr>
                        <a:grpSpLocks/>
                      </wpg:cNvGrpSpPr>
                      <wpg:grpSpPr bwMode="auto">
                        <a:xfrm rot="1287541">
                          <a:off x="7078" y="2739"/>
                          <a:ext cx="876" cy="706"/>
                          <a:chOff x="2298" y="2407"/>
                          <a:chExt cx="3856" cy="3476"/>
                        </a:xfrm>
                      </wpg:grpSpPr>
                      <wps:wsp>
                        <wps:cNvPr id="313483919" name="Oval 42"/>
                        <wps:cNvSpPr>
                          <a:spLocks noChangeArrowheads="1"/>
                        </wps:cNvSpPr>
                        <wps:spPr bwMode="auto">
                          <a:xfrm rot="-1124694">
                            <a:off x="2298" y="4454"/>
                            <a:ext cx="2119" cy="1429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905037" name="Rectangle 43"/>
                        <wps:cNvSpPr>
                          <a:spLocks noChangeArrowheads="1"/>
                        </wps:cNvSpPr>
                        <wps:spPr bwMode="auto">
                          <a:xfrm rot="497829">
                            <a:off x="4260" y="2587"/>
                            <a:ext cx="179" cy="21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30640" name="AutoShape 44"/>
                        <wps:cNvSpPr>
                          <a:spLocks noChangeArrowheads="1"/>
                        </wps:cNvSpPr>
                        <wps:spPr bwMode="auto">
                          <a:xfrm rot="2212193">
                            <a:off x="4058" y="2733"/>
                            <a:ext cx="2096" cy="709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386526" name="Rectangle 45"/>
                        <wps:cNvSpPr>
                          <a:spLocks noChangeArrowheads="1"/>
                        </wps:cNvSpPr>
                        <wps:spPr bwMode="auto">
                          <a:xfrm rot="605463">
                            <a:off x="4136" y="2407"/>
                            <a:ext cx="2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6219968" name="Group 46"/>
                      <wpg:cNvGrpSpPr>
                        <a:grpSpLocks/>
                      </wpg:cNvGrpSpPr>
                      <wpg:grpSpPr bwMode="auto">
                        <a:xfrm rot="-888070">
                          <a:off x="390" y="3241"/>
                          <a:ext cx="681" cy="529"/>
                          <a:chOff x="2298" y="2407"/>
                          <a:chExt cx="4282" cy="3589"/>
                        </a:xfrm>
                      </wpg:grpSpPr>
                      <wps:wsp>
                        <wps:cNvPr id="1402580014" name="Oval 47"/>
                        <wps:cNvSpPr>
                          <a:spLocks noChangeArrowheads="1"/>
                        </wps:cNvSpPr>
                        <wps:spPr bwMode="auto">
                          <a:xfrm rot="-643483">
                            <a:off x="2298" y="4826"/>
                            <a:ext cx="1737" cy="117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60185" name="Oval 48"/>
                        <wps:cNvSpPr>
                          <a:spLocks noChangeArrowheads="1"/>
                        </wps:cNvSpPr>
                        <wps:spPr bwMode="auto">
                          <a:xfrm rot="-643483">
                            <a:off x="4674" y="4623"/>
                            <a:ext cx="1738" cy="115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097688" name="Rectangle 49"/>
                        <wps:cNvSpPr>
                          <a:spLocks noChangeArrowheads="1"/>
                        </wps:cNvSpPr>
                        <wps:spPr bwMode="auto">
                          <a:xfrm rot="779677">
                            <a:off x="3778" y="2407"/>
                            <a:ext cx="257" cy="292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860341" name="Rectangle 50"/>
                        <wps:cNvSpPr>
                          <a:spLocks noChangeArrowheads="1"/>
                        </wps:cNvSpPr>
                        <wps:spPr bwMode="auto">
                          <a:xfrm rot="779677">
                            <a:off x="5997" y="2756"/>
                            <a:ext cx="258" cy="293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7076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14" y="2407"/>
                            <a:ext cx="2466" cy="45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7945726" name="Group 52"/>
                      <wpg:cNvGrpSpPr>
                        <a:grpSpLocks/>
                      </wpg:cNvGrpSpPr>
                      <wpg:grpSpPr bwMode="auto">
                        <a:xfrm>
                          <a:off x="2628" y="4475"/>
                          <a:ext cx="904" cy="866"/>
                          <a:chOff x="3513" y="8140"/>
                          <a:chExt cx="975" cy="884"/>
                        </a:xfrm>
                      </wpg:grpSpPr>
                      <wps:wsp>
                        <wps:cNvPr id="130841088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513" y="8140"/>
                            <a:ext cx="975" cy="884"/>
                          </a:xfrm>
                          <a:prstGeom prst="star5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5613945" name="Group 54"/>
                        <wpg:cNvGrpSpPr>
                          <a:grpSpLocks/>
                        </wpg:cNvGrpSpPr>
                        <wpg:grpSpPr bwMode="auto">
                          <a:xfrm>
                            <a:off x="3873" y="8514"/>
                            <a:ext cx="270" cy="255"/>
                            <a:chOff x="504" y="479"/>
                            <a:chExt cx="54" cy="49"/>
                          </a:xfrm>
                        </wpg:grpSpPr>
                        <wps:wsp>
                          <wps:cNvPr id="1720591525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80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482224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479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012117" name="Arc 57"/>
                          <wps:cNvSpPr>
                            <a:spLocks/>
                          </wps:cNvSpPr>
                          <wps:spPr bwMode="auto">
                            <a:xfrm rot="16200000" flipH="1">
                              <a:off x="525" y="505"/>
                              <a:ext cx="11" cy="35"/>
                            </a:xfrm>
                            <a:custGeom>
                              <a:avLst/>
                              <a:gdLst>
                                <a:gd name="G0" fmla="+- 1736 0 0"/>
                                <a:gd name="G1" fmla="+- 21600 0 0"/>
                                <a:gd name="G2" fmla="+- 21600 0 0"/>
                                <a:gd name="T0" fmla="*/ 1736 w 23336"/>
                                <a:gd name="T1" fmla="*/ 0 h 43200"/>
                                <a:gd name="T2" fmla="*/ 0 w 23336"/>
                                <a:gd name="T3" fmla="*/ 43130 h 43200"/>
                                <a:gd name="T4" fmla="*/ 1736 w 2333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336" h="43200" fill="none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</a:path>
                                <a:path w="23336" h="43200" stroke="0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  <a:lnTo>
                                    <a:pt x="17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8137721" name="Arc 58"/>
                          <wps:cNvSpPr>
                            <a:spLocks/>
                          </wps:cNvSpPr>
                          <wps:spPr bwMode="auto">
                            <a:xfrm rot="3127501">
                              <a:off x="510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134776" name="Arc 59"/>
                          <wps:cNvSpPr>
                            <a:spLocks/>
                          </wps:cNvSpPr>
                          <wps:spPr bwMode="auto">
                            <a:xfrm rot="18472499" flipH="1">
                              <a:off x="549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89670323" name="AutoShape 60"/>
                      <wps:cNvSpPr>
                        <a:spLocks noChangeArrowheads="1"/>
                      </wps:cNvSpPr>
                      <wps:spPr bwMode="auto">
                        <a:xfrm>
                          <a:off x="293" y="2712"/>
                          <a:ext cx="333" cy="339"/>
                        </a:xfrm>
                        <a:prstGeom prst="star5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1293771" name="AutoShape 61"/>
                      <wps:cNvSpPr>
                        <a:spLocks noChangeArrowheads="1"/>
                      </wps:cNvSpPr>
                      <wps:spPr bwMode="auto">
                        <a:xfrm>
                          <a:off x="488" y="1654"/>
                          <a:ext cx="304" cy="309"/>
                        </a:xfrm>
                        <a:prstGeom prst="star5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1074558" name="AutoShape 62"/>
                      <wps:cNvSpPr>
                        <a:spLocks noChangeArrowheads="1"/>
                      </wps:cNvSpPr>
                      <wps:spPr bwMode="auto">
                        <a:xfrm>
                          <a:off x="2045" y="4827"/>
                          <a:ext cx="306" cy="309"/>
                        </a:xfrm>
                        <a:prstGeom prst="star5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1020933" name="AutoShape 63"/>
                      <wps:cNvSpPr>
                        <a:spLocks noChangeArrowheads="1"/>
                      </wps:cNvSpPr>
                      <wps:spPr bwMode="auto">
                        <a:xfrm>
                          <a:off x="779" y="2183"/>
                          <a:ext cx="306" cy="3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9004738" name="Group 64"/>
                      <wpg:cNvGrpSpPr>
                        <a:grpSpLocks/>
                      </wpg:cNvGrpSpPr>
                      <wpg:grpSpPr bwMode="auto">
                        <a:xfrm>
                          <a:off x="5061" y="4475"/>
                          <a:ext cx="903" cy="866"/>
                          <a:chOff x="6978" y="8052"/>
                          <a:chExt cx="975" cy="884"/>
                        </a:xfrm>
                      </wpg:grpSpPr>
                      <wps:wsp>
                        <wps:cNvPr id="148734734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978" y="8052"/>
                            <a:ext cx="975" cy="88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675519" name="Group 66"/>
                        <wpg:cNvGrpSpPr>
                          <a:grpSpLocks/>
                        </wpg:cNvGrpSpPr>
                        <wpg:grpSpPr bwMode="auto">
                          <a:xfrm>
                            <a:off x="7338" y="8426"/>
                            <a:ext cx="270" cy="255"/>
                            <a:chOff x="504" y="479"/>
                            <a:chExt cx="54" cy="49"/>
                          </a:xfrm>
                        </wpg:grpSpPr>
                        <wps:wsp>
                          <wps:cNvPr id="431381059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80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441628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479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6772310" name="Arc 69"/>
                          <wps:cNvSpPr>
                            <a:spLocks/>
                          </wps:cNvSpPr>
                          <wps:spPr bwMode="auto">
                            <a:xfrm rot="16200000" flipH="1">
                              <a:off x="525" y="505"/>
                              <a:ext cx="11" cy="35"/>
                            </a:xfrm>
                            <a:custGeom>
                              <a:avLst/>
                              <a:gdLst>
                                <a:gd name="G0" fmla="+- 1736 0 0"/>
                                <a:gd name="G1" fmla="+- 21600 0 0"/>
                                <a:gd name="G2" fmla="+- 21600 0 0"/>
                                <a:gd name="T0" fmla="*/ 1736 w 23336"/>
                                <a:gd name="T1" fmla="*/ 0 h 43200"/>
                                <a:gd name="T2" fmla="*/ 0 w 23336"/>
                                <a:gd name="T3" fmla="*/ 43130 h 43200"/>
                                <a:gd name="T4" fmla="*/ 1736 w 2333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336" h="43200" fill="none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</a:path>
                                <a:path w="23336" h="43200" stroke="0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  <a:lnTo>
                                    <a:pt x="17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790600" name="Arc 70"/>
                          <wps:cNvSpPr>
                            <a:spLocks/>
                          </wps:cNvSpPr>
                          <wps:spPr bwMode="auto">
                            <a:xfrm rot="3127501">
                              <a:off x="510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163985" name="Arc 71"/>
                          <wps:cNvSpPr>
                            <a:spLocks/>
                          </wps:cNvSpPr>
                          <wps:spPr bwMode="auto">
                            <a:xfrm rot="18472499" flipH="1">
                              <a:off x="549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77179386" name="AutoShape 72"/>
                      <wps:cNvSpPr>
                        <a:spLocks noChangeArrowheads="1"/>
                      </wps:cNvSpPr>
                      <wps:spPr bwMode="auto">
                        <a:xfrm>
                          <a:off x="7395" y="1478"/>
                          <a:ext cx="334" cy="339"/>
                        </a:xfrm>
                        <a:prstGeom prst="star5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676885" name="AutoShape 73"/>
                      <wps:cNvSpPr>
                        <a:spLocks noChangeArrowheads="1"/>
                      </wps:cNvSpPr>
                      <wps:spPr bwMode="auto">
                        <a:xfrm>
                          <a:off x="6130" y="4827"/>
                          <a:ext cx="305" cy="309"/>
                        </a:xfrm>
                        <a:prstGeom prst="star5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700532" name="AutoShape 74"/>
                      <wps:cNvSpPr>
                        <a:spLocks noChangeArrowheads="1"/>
                      </wps:cNvSpPr>
                      <wps:spPr bwMode="auto">
                        <a:xfrm>
                          <a:off x="7078" y="1974"/>
                          <a:ext cx="305" cy="309"/>
                        </a:xfrm>
                        <a:prstGeom prst="star5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4739731" name="AutoShape 75"/>
                      <wps:cNvSpPr>
                        <a:spLocks noChangeArrowheads="1"/>
                      </wps:cNvSpPr>
                      <wps:spPr bwMode="auto">
                        <a:xfrm>
                          <a:off x="7257" y="2433"/>
                          <a:ext cx="306" cy="309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512640" name="AutoShape 76"/>
                      <wps:cNvSpPr>
                        <a:spLocks noChangeArrowheads="1"/>
                      </wps:cNvSpPr>
                      <wps:spPr bwMode="auto">
                        <a:xfrm>
                          <a:off x="4671" y="4651"/>
                          <a:ext cx="305" cy="309"/>
                        </a:xfrm>
                        <a:prstGeom prst="star5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087416" name="AutoShape 77"/>
                      <wps:cNvSpPr>
                        <a:spLocks noChangeArrowheads="1"/>
                      </wps:cNvSpPr>
                      <wps:spPr bwMode="auto">
                        <a:xfrm>
                          <a:off x="4327" y="5004"/>
                          <a:ext cx="305" cy="3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627610" name="AutoShape 78"/>
                      <wps:cNvSpPr>
                        <a:spLocks noChangeArrowheads="1"/>
                      </wps:cNvSpPr>
                      <wps:spPr bwMode="auto">
                        <a:xfrm>
                          <a:off x="3892" y="4702"/>
                          <a:ext cx="305" cy="308"/>
                        </a:xfrm>
                        <a:prstGeom prst="star5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4151068" name="AutoShape 79"/>
                      <wps:cNvSpPr>
                        <a:spLocks noChangeArrowheads="1"/>
                      </wps:cNvSpPr>
                      <wps:spPr bwMode="auto">
                        <a:xfrm>
                          <a:off x="3504" y="5004"/>
                          <a:ext cx="306" cy="309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76534" id="Group 1" o:spid="_x0000_s1028" style="position:absolute;left:0;text-align:left;margin-left:-21.35pt;margin-top:-12.85pt;width:383.05pt;height:237.35pt;z-index:251657728" coordorigin="293,594" coordsize="7661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">
              <v:group id="Group 2" o:spid="_x0000_s1029" style="position:absolute;left:6617;top:3418;width:1070;height:1586" coordorigin="2298,2273" coordsize="863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">
                <v:oval id="Oval 3" o:spid="_x0000_s1030" style="position:absolute;left:2298;top:2746;width:86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" fillcolor="#ffe5e5" stroked="f"/>
                <v:oval id="Oval 4" o:spid="_x0000_s1031" style="position:absolute;left:2368;top:2289;width:258;height:8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" fillcolor="#ffe5e5" stroked="f"/>
                <v:oval id="Oval 5" o:spid="_x0000_s1032" style="position:absolute;left:2803;top:2273;width:255;height:8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" fillcolor="#ffe5e5" stroked="f"/>
                <v:oval id="Oval 6" o:spid="_x0000_s1033" style="position:absolute;left:2424;top:2411;width:99;height:328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" stroked="f"/>
                <v:oval id="Oval 7" o:spid="_x0000_s1034" style="position:absolute;left:2896;top:2395;width:95;height:328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" stroked="f"/>
                <v:oval id="Oval 8" o:spid="_x0000_s1035" style="position:absolute;left:2563;top:2956;width:6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" fillcolor="black"/>
                <v:oval id="Oval 9" o:spid="_x0000_s1036" style="position:absolute;left:2803;top:2952;width:6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" fillcolor="black"/>
                <v:shape id="Arc 10" o:spid="_x0000_s1037" style="position:absolute;left:2688;top:3156;width:67;height:132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132;3,66" o:connectangles="0,0,0"/>
                </v:shape>
                <v:oval id="Oval 11" o:spid="_x0000_s1038" style="position:absolute;left:2681;top:3082;width:6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" fillcolor="black"/>
                <v:group id="Group 12" o:spid="_x0000_s1039" style="position:absolute;left:2726;top:2628;width:398;height:284;rotation:-620123fd" coordorigin="458,385" coordsize="12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40" type="#_x0000_t5" style="position:absolute;left:510;top:400;width:61;height:77;rotation:440756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" fillcolor="red" stroked="f"/>
                  <v:roundrect id="AutoShape 14" o:spid="_x0000_s1041" style="position:absolute;left:505;top:416;width:24;height:27;rotation:1617511fd;visibility:visible;mso-wrap-style:square;v-text-anchor:top" arcsize="229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" fillcolor="red" stroked="f"/>
                  <v:shape id="AutoShape 15" o:spid="_x0000_s1042" type="#_x0000_t5" style="position:absolute;left:466;top:377;width:61;height:77;rotation:78288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" fillcolor="red" stroked="f"/>
                </v:group>
              </v:group>
              <v:group id="Group 16" o:spid="_x0000_s1043" style="position:absolute;left:877;top:3770;width:1338;height:1212" coordorigin="2298,2273" coordsize="102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">
                <v:oval id="Oval 17" o:spid="_x0000_s1044" style="position:absolute;left:2389;top:2379;width:827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" fillcolor="#ff9" stroked="f"/>
                <v:group id="Group 18" o:spid="_x0000_s1045" style="position:absolute;left:2298;top:2277;width:303;height:303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">
                  <v:oval id="Oval 19" o:spid="_x0000_s1046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" fillcolor="#ff9" stroked="f"/>
                  <v:oval id="Oval 20" o:spid="_x0000_s1047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" fillcolor="#ffff61" stroked="f"/>
                </v:group>
                <v:group id="Group 21" o:spid="_x0000_s1048" style="position:absolute;left:3015;top:2273;width:303;height:303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">
                  <v:oval id="Oval 22" o:spid="_x0000_s104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" fillcolor="#ff9" stroked="f"/>
                  <v:oval id="Oval 23" o:spid="_x0000_s105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" fillcolor="#ffff61" stroked="f"/>
                </v:group>
                <v:oval id="Oval 24" o:spid="_x0000_s1051" style="position:absolute;left:2604;top:2769;width:39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" fillcolor="#ffff61" stroked="f"/>
                <v:oval id="Oval 25" o:spid="_x0000_s1052" style="position:absolute;left:2572;top:2621;width:8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" fillcolor="black"/>
                <v:oval id="Oval 26" o:spid="_x0000_s1053" style="position:absolute;left:2762;top:2776;width:7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" fillcolor="#d24600" stroked="f"/>
                <v:shape id="Arc 27" o:spid="_x0000_s1054" style="position:absolute;left:2771;top:2823;width:46;height:134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3,0;0,134;3,67" o:connectangles="0,0,0"/>
                </v:shape>
                <v:oval id="Oval 28" o:spid="_x0000_s1055" style="position:absolute;left:2931;top:2614;width:8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" fillcolor="black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56" type="#_x0000_t202" style="position:absolute;left:2041;top:594;width:457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" filled="f" stroked="f">
                <v:stroke joinstyle="round"/>
                <o:lock v:ext="edit" shapetype="t"/>
                <v:textbox style="mso-fit-shape-to-text:t">
                  <w:txbxContent>
                    <w:p w14:paraId="428AB50F" w14:textId="77777777" w:rsidR="008A1602" w:rsidRDefault="008A1602" w:rsidP="008A1602">
                      <w:pPr>
                        <w:jc w:val="center"/>
                        <w:rPr>
                          <w:rFonts w:ascii="ＭＳ Ｐ明朝" w:eastAsia="ＭＳ Ｐ明朝" w:hAnsi="ＭＳ Ｐ明朝"/>
                          <w:color w:val="FF9933"/>
                          <w:kern w:val="0"/>
                          <w:sz w:val="56"/>
                          <w:szCs w:val="56"/>
                          <w:lang w:val="is-IS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9933"/>
                          <w:sz w:val="56"/>
                          <w:szCs w:val="56"/>
                          <w:lang w:val="is-IS"/>
                        </w:rPr>
                        <w:t>Baby Has Come !!</w:t>
                      </w:r>
                    </w:p>
                  </w:txbxContent>
                </v:textbox>
              </v:shape>
              <v:group id="Group 30" o:spid="_x0000_s1057" style="position:absolute;left:585;top:773;width:875;height:705;rotation:-2584943fd" coordorigin="2298,2273" coordsize="3856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">
                <v:oval id="Oval 31" o:spid="_x0000_s1058" style="position:absolute;left:2298;top:4320;width:2119;height:1429;rotation:-12284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" fillcolor="#ccecff" stroked="f"/>
                <v:rect id="Rectangle 32" o:spid="_x0000_s1059" style="position:absolute;left:4260;top:2453;width:179;height:2182;rotation:5437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" fillcolor="#ccecff" stroked="f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3" o:spid="_x0000_s1060" type="#_x0000_t64" style="position:absolute;left:4058;top:2599;width:2096;height:709;rotation:2416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" adj="4459,8640" fillcolor="#ccecff" stroked="f"/>
                <v:rect id="Rectangle 34" o:spid="_x0000_s1061" style="position:absolute;left:4136;top:2273;width:292;height:405;rotation:6613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" stroked="f"/>
              </v:group>
              <v:group id="Group 35" o:spid="_x0000_s1062" style="position:absolute;left:6793;top:792;width:738;height:638;rotation:1037510fd" coordorigin="2298,2407" coordsize="4282,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">
                <v:oval id="Oval 36" o:spid="_x0000_s1063" style="position:absolute;left:2298;top:4830;width:1740;height:1166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" fillcolor="#fcc" stroked="f"/>
                <v:oval id="Oval 37" o:spid="_x0000_s1064" style="position:absolute;left:4674;top:4619;width:1740;height:1166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" fillcolor="#fcc" stroked="f"/>
                <v:rect id="Rectangle 38" o:spid="_x0000_s1065" style="position:absolute;left:3781;top:2472;width:257;height:2928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" fillcolor="#fcc" stroked="f"/>
                <v:rect id="Rectangle 39" o:spid="_x0000_s1066" style="position:absolute;left:6000;top:2738;width:258;height:2927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" fillcolor="#fcc" stroked="f"/>
                <v:rect id="Rectangle 40" o:spid="_x0000_s1067" style="position:absolute;left:4112;top:2407;width:246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" fillcolor="#fcc" stroked="f"/>
              </v:group>
              <v:group id="Group 41" o:spid="_x0000_s1068" style="position:absolute;left:7078;top:2739;width:876;height:706;rotation:1406338fd" coordorigin="2298,2407" coordsize="3856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">
                <v:oval id="Oval 42" o:spid="_x0000_s1069" style="position:absolute;left:2298;top:4454;width:2119;height:1429;rotation:-12284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" fillcolor="#ff9" stroked="f"/>
                <v:rect id="Rectangle 43" o:spid="_x0000_s1070" style="position:absolute;left:4260;top:2587;width:179;height:2182;rotation:5437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" fillcolor="#ff9" stroked="f"/>
                <v:shape id="AutoShape 44" o:spid="_x0000_s1071" type="#_x0000_t64" style="position:absolute;left:4058;top:2733;width:2096;height:709;rotation:2416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" adj="4459,8640" fillcolor="#ff9" stroked="f"/>
                <v:rect id="Rectangle 45" o:spid="_x0000_s1072" style="position:absolute;left:4136;top:2407;width:292;height:405;rotation:6613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" stroked="f"/>
              </v:group>
              <v:group id="Group 46" o:spid="_x0000_s1073" style="position:absolute;left:390;top:3241;width:681;height:529;rotation:-970009fd" coordorigin="2298,2407" coordsize="4282,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">
                <v:oval id="Oval 47" o:spid="_x0000_s1074" style="position:absolute;left:2298;top:4826;width:1737;height:1170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" fillcolor="#f60" stroked="f"/>
                <v:oval id="Oval 48" o:spid="_x0000_s1075" style="position:absolute;left:4674;top:4623;width:1738;height:1159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" fillcolor="#f60" stroked="f"/>
                <v:rect id="Rectangle 49" o:spid="_x0000_s1076" style="position:absolute;left:3778;top:2407;width:257;height:2925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" fillcolor="#f60" stroked="f"/>
                <v:rect id="Rectangle 50" o:spid="_x0000_s1077" style="position:absolute;left:5997;top:2756;width:258;height:2936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" fillcolor="#f60" stroked="f"/>
                <v:rect id="Rectangle 51" o:spid="_x0000_s1078" style="position:absolute;left:4114;top:2407;width:246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" fillcolor="#f60" stroked="f"/>
              </v:group>
              <v:group id="Group 52" o:spid="_x0000_s1079" style="position:absolute;left:2628;top:4475;width:904;height:866" coordorigin="3513,8140" coordsize="97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">
                <v:shape id="AutoShape 53" o:spid="_x0000_s1080" style="position:absolute;left:3513;top:8140;width:975;height:8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" path="m,3824r3815,l5005,,6185,3824r3815,l6913,6176r1179,3824l5005,7636,1908,10000,3087,6176,,3824xe" fillcolor="#9cf" stroked="f">
                  <v:stroke joinstyle="miter"/>
                  <v:path o:connecttype="custom" o:connectlocs="0,338;372,338;488,0;603,338;975,338;674,546;789,884;488,675;186,884;301,546;0,338" o:connectangles="0,0,0,0,0,0,0,0,0,0,0"/>
                </v:shape>
                <v:group id="Group 54" o:spid="_x0000_s1081" style="position:absolute;left:3873;top:8514;width:270;height:255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">
                  <v:oval id="Oval 55" o:spid="_x0000_s1082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" fillcolor="black"/>
                  <v:oval id="Oval 56" o:spid="_x0000_s1083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" fillcolor="black"/>
                  <v:shape id="Arc 57" o:spid="_x0000_s1084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<v:path arrowok="t" o:extrusionok="f" o:connecttype="custom" o:connectlocs="1,0;0,35;1,18" o:connectangles="0,0,0"/>
                  </v:shape>
                  <v:shape id="Arc 58" o:spid="_x0000_s1085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  <v:shape id="Arc 59" o:spid="_x0000_s1086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</v:group>
              </v:group>
              <v:shape id="AutoShape 60" o:spid="_x0000_s1087" style="position:absolute;left:293;top:2712;width:333;height:33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" path="m,3805r3814,l5015,,6186,3805r3814,l6907,6195r1171,3805l5015,7640,1922,10000,3093,6195,,3805xe" fillcolor="#cfc" stroked="f">
                <v:stroke joinstyle="miter"/>
                <v:path o:connecttype="custom" o:connectlocs="0,129;127,129;167,0;206,129;333,129;230,210;269,339;167,259;64,339;103,210;0,129" o:connectangles="0,0,0,0,0,0,0,0,0,0,0"/>
              </v:shape>
              <v:shape id="AutoShape 61" o:spid="_x0000_s1088" style="position:absolute;left:488;top:1654;width:304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" path="m,3819r3816,l5000,,6184,3819r3816,l6908,6181r1184,3819l5000,7638,1908,10000,3092,6181,,3819xe" fillcolor="#fcc" stroked="f">
                <v:stroke joinstyle="miter"/>
                <v:path o:connecttype="custom" o:connectlocs="0,118;116,118;152,0;188,118;304,118;210,191;246,309;152,236;58,309;94,191;0,118" o:connectangles="0,0,0,0,0,0,0,0,0,0,0"/>
              </v:shape>
              <v:shape id="AutoShape 62" o:spid="_x0000_s1089" style="position:absolute;left:2045;top:4827;width:306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" path="m,3819r3824,l5000,,6176,3819r3824,l6895,6181r1210,3819l5000,7638,1895,10000,3105,6181,,3819xe" fillcolor="#cf9" stroked="f">
                <v:stroke joinstyle="miter"/>
                <v:path o:connecttype="custom" o:connectlocs="0,118;117,118;153,0;189,118;306,118;211,191;248,309;153,236;58,309;95,191;0,118" o:connectangles="0,0,0,0,0,0,0,0,0,0,0"/>
              </v:shape>
              <v:shape id="AutoShape 63" o:spid="_x0000_s1090" style="position:absolute;left:779;top:2183;width:306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" path="m,3819r3824,l5000,,6176,3819r3824,l6895,6181r1210,3819l5000,7638,1895,10000,3105,6181,,3819xe" fillcolor="yellow" stroked="f">
                <v:stroke joinstyle="miter"/>
                <v:path o:connecttype="custom" o:connectlocs="0,118;117,118;153,0;189,118;306,118;211,191;248,309;153,236;58,309;95,191;0,118" o:connectangles="0,0,0,0,0,0,0,0,0,0,0"/>
              </v:shape>
              <v:group id="Group 64" o:spid="_x0000_s1091" style="position:absolute;left:5061;top:4475;width:903;height:866" coordorigin="6978,8052" coordsize="97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">
                <v:shape id="AutoShape 65" o:spid="_x0000_s1092" style="position:absolute;left:6978;top:8052;width:975;height:8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" path="m,3824r3815,l5005,,6185,3824r3815,l6913,6176r1179,3824l5005,7636,1908,10000,3087,6176,,3824xe" fillcolor="yellow" stroked="f">
                  <v:stroke joinstyle="miter"/>
                  <v:path o:connecttype="custom" o:connectlocs="0,338;372,338;488,0;603,338;975,338;674,546;789,884;488,675;186,884;301,546;0,338" o:connectangles="0,0,0,0,0,0,0,0,0,0,0"/>
                </v:shape>
                <v:group id="Group 66" o:spid="_x0000_s1093" style="position:absolute;left:7338;top:8426;width:270;height:255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">
                  <v:oval id="Oval 67" o:spid="_x0000_s1094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" fillcolor="black"/>
                  <v:oval id="Oval 68" o:spid="_x0000_s1095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" fillcolor="black"/>
                  <v:shape id="Arc 69" o:spid="_x0000_s1096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<v:path arrowok="t" o:extrusionok="f" o:connecttype="custom" o:connectlocs="1,0;0,35;1,18" o:connectangles="0,0,0"/>
                  </v:shape>
                  <v:shape id="Arc 70" o:spid="_x0000_s1097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  <v:shape id="Arc 71" o:spid="_x0000_s1098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</v:group>
              </v:group>
              <v:shape id="AutoShape 72" o:spid="_x0000_s1099" style="position:absolute;left:7395;top:1478;width:334;height:33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" path="m,3805r3832,l5000,,6168,3805r3832,l6916,6195r1168,3805l5000,7640,1916,10000,3084,6195,,3805xe" fillcolor="#cfc" stroked="f">
                <v:stroke joinstyle="miter"/>
                <v:path o:connecttype="custom" o:connectlocs="0,129;128,129;167,0;206,129;334,129;231,210;270,339;167,259;64,339;103,210;0,129" o:connectangles="0,0,0,0,0,0,0,0,0,0,0"/>
              </v:shape>
              <v:shape id="AutoShape 73" o:spid="_x0000_s1100" style="position:absolute;left:6130;top:4827;width:305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" path="m,3819r3836,l5016,,6164,3819r3836,l6918,6181r1180,3819l5016,7638,1902,10000,3082,6181,,3819xe" fillcolor="#fcc" stroked="f">
                <v:stroke joinstyle="miter"/>
                <v:path o:connecttype="custom" o:connectlocs="0,118;117,118;153,0;188,118;305,118;211,191;247,309;153,236;58,309;94,191;0,118" o:connectangles="0,0,0,0,0,0,0,0,0,0,0"/>
              </v:shape>
              <v:shape id="AutoShape 74" o:spid="_x0000_s1101" style="position:absolute;left:7078;top:1974;width:305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" path="m,3819r3836,l5016,,6164,3819r3836,l6918,6181r1180,3819l5016,7638,1902,10000,3082,6181,,3819xe" fillcolor="#cf9" stroked="f">
                <v:stroke joinstyle="miter"/>
                <v:path o:connecttype="custom" o:connectlocs="0,118;117,118;153,0;188,118;305,118;211,191;247,309;153,236;58,309;94,191;0,118" o:connectangles="0,0,0,0,0,0,0,0,0,0,0"/>
              </v:shape>
              <v:shape id="AutoShape 75" o:spid="_x0000_s1102" style="position:absolute;left:7257;top:2433;width:306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" path="m,3819r3824,l5000,,6176,3819r3824,l6895,6181r1210,3819l5000,7638,1895,10000,3105,6181,,3819xe" fillcolor="#c9f" stroked="f">
                <v:stroke joinstyle="miter"/>
                <v:path o:connecttype="custom" o:connectlocs="0,118;117,118;153,0;189,118;306,118;211,191;248,309;153,236;58,309;95,191;0,118" o:connectangles="0,0,0,0,0,0,0,0,0,0,0"/>
              </v:shape>
              <v:shape id="AutoShape 76" o:spid="_x0000_s1103" style="position:absolute;left:4671;top:4651;width:305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" path="m,3819r3836,l5016,,6164,3819r3836,l6918,6181r1180,3819l5016,7638,1902,10000,3082,6181,,3819xe" fillcolor="#fcc" stroked="f">
                <v:stroke joinstyle="miter"/>
                <v:path o:connecttype="custom" o:connectlocs="0,118;117,118;153,0;188,118;305,118;211,191;247,309;153,236;58,309;94,191;0,118" o:connectangles="0,0,0,0,0,0,0,0,0,0,0"/>
              </v:shape>
              <v:shape id="AutoShape 77" o:spid="_x0000_s1104" style="position:absolute;left:4327;top:5004;width:305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" path="m,3819r3836,l5016,,6164,3819r3836,l6918,6181r1180,3819l5016,7638,1902,10000,3082,6181,,3819xe" fillcolor="yellow" stroked="f">
                <v:stroke joinstyle="miter"/>
                <v:path o:connecttype="custom" o:connectlocs="0,118;117,118;153,0;188,118;305,118;211,191;247,309;153,236;58,309;94,191;0,118" o:connectangles="0,0,0,0,0,0,0,0,0,0,0"/>
              </v:shape>
              <v:shape id="AutoShape 78" o:spid="_x0000_s1105" style="position:absolute;left:3892;top:4702;width:305;height:30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" path="m,3831r3836,l5016,,6164,3831r3836,l6918,6169r1180,3831l5016,7630,1902,10000,3082,6169,,3831xe" fillcolor="#cf9" stroked="f">
                <v:stroke joinstyle="miter"/>
                <v:path o:connecttype="custom" o:connectlocs="0,118;117,118;153,0;188,118;305,118;211,190;247,308;153,235;58,308;94,190;0,118" o:connectangles="0,0,0,0,0,0,0,0,0,0,0"/>
              </v:shape>
              <v:shape id="AutoShape 79" o:spid="_x0000_s1106" style="position:absolute;left:3504;top:5004;width:306;height:30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" path="m,3819r3824,l5000,,6176,3819r3824,l6895,6181r1210,3819l5000,7638,1895,10000,3105,6181,,3819xe" fillcolor="#c9f" stroked="f">
                <v:stroke joinstyle="miter"/>
                <v:path o:connecttype="custom" o:connectlocs="0,118;117,118;153,0;189,118;306,118;211,191;248,309;153,236;58,309;95,191;0,118" o:connectangles="0,0,0,0,0,0,0,0,0,0,0"/>
              </v:shape>
            </v:group>
          </w:pict>
        </mc:Fallback>
      </mc:AlternateContent>
    </w:r>
  </w:p>
  <w:p w14:paraId="1F3434A4" w14:textId="77777777" w:rsidR="001A3CC4" w:rsidRDefault="001A3C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1A3CC4"/>
    <w:rsid w:val="002367B9"/>
    <w:rsid w:val="0034358D"/>
    <w:rsid w:val="00375FD0"/>
    <w:rsid w:val="003F074B"/>
    <w:rsid w:val="00415318"/>
    <w:rsid w:val="004B33D4"/>
    <w:rsid w:val="004D160E"/>
    <w:rsid w:val="0054622E"/>
    <w:rsid w:val="005F7F65"/>
    <w:rsid w:val="006068A0"/>
    <w:rsid w:val="006E045D"/>
    <w:rsid w:val="007067A9"/>
    <w:rsid w:val="00724715"/>
    <w:rsid w:val="007B7892"/>
    <w:rsid w:val="0082071A"/>
    <w:rsid w:val="008372D6"/>
    <w:rsid w:val="008A1602"/>
    <w:rsid w:val="009235EE"/>
    <w:rsid w:val="00936F73"/>
    <w:rsid w:val="00956656"/>
    <w:rsid w:val="009D5DF2"/>
    <w:rsid w:val="00A65D21"/>
    <w:rsid w:val="00A96D3A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570E5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22E"/>
  </w:style>
  <w:style w:type="paragraph" w:styleId="a7">
    <w:name w:val="footer"/>
    <w:basedOn w:val="a"/>
    <w:link w:val="a8"/>
    <w:uiPriority w:val="99"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2023-12-13T02:06:00Z</dcterms:created>
  <dcterms:modified xsi:type="dcterms:W3CDTF">2023-12-13T02:06:00Z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