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AED" w14:textId="1157AF10" w:rsidR="00375FD0" w:rsidRPr="003F074B" w:rsidRDefault="007A1ADF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554B80A5" wp14:editId="7299CCEE">
            <wp:simplePos x="0" y="0"/>
            <wp:positionH relativeFrom="column">
              <wp:posOffset>317500</wp:posOffset>
            </wp:positionH>
            <wp:positionV relativeFrom="paragraph">
              <wp:posOffset>2344420</wp:posOffset>
            </wp:positionV>
            <wp:extent cx="2106930" cy="1376680"/>
            <wp:effectExtent l="0" t="0" r="0" b="0"/>
            <wp:wrapNone/>
            <wp:docPr id="156" name="図 2" descr="赤い軽自動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赤い軽自動車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C931F05" wp14:editId="159A40B0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9DDEE" wp14:editId="5549A3DA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204376829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550B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60E54F3A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DDEE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17E2550B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60E54F3A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D4DB" w14:textId="77777777" w:rsidR="00C77130" w:rsidRDefault="00C77130" w:rsidP="0054622E">
      <w:r>
        <w:separator/>
      </w:r>
    </w:p>
  </w:endnote>
  <w:endnote w:type="continuationSeparator" w:id="0">
    <w:p w14:paraId="5F8B98FA" w14:textId="77777777" w:rsidR="00C77130" w:rsidRDefault="00C77130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D750" w14:textId="77777777" w:rsidR="00C77130" w:rsidRDefault="00C77130" w:rsidP="0054622E">
      <w:r>
        <w:separator/>
      </w:r>
    </w:p>
  </w:footnote>
  <w:footnote w:type="continuationSeparator" w:id="0">
    <w:p w14:paraId="7D750C1B" w14:textId="77777777" w:rsidR="00C77130" w:rsidRDefault="00C77130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34358D"/>
    <w:rsid w:val="00375FD0"/>
    <w:rsid w:val="003F074B"/>
    <w:rsid w:val="00415318"/>
    <w:rsid w:val="004261A1"/>
    <w:rsid w:val="004A69D8"/>
    <w:rsid w:val="004B33D4"/>
    <w:rsid w:val="004D160E"/>
    <w:rsid w:val="0054622E"/>
    <w:rsid w:val="00590F0F"/>
    <w:rsid w:val="006068A0"/>
    <w:rsid w:val="007067A9"/>
    <w:rsid w:val="00724715"/>
    <w:rsid w:val="007A1ADF"/>
    <w:rsid w:val="0082071A"/>
    <w:rsid w:val="008E0DD5"/>
    <w:rsid w:val="009235EE"/>
    <w:rsid w:val="00936F73"/>
    <w:rsid w:val="00956656"/>
    <w:rsid w:val="009D5DF2"/>
    <w:rsid w:val="00A71B79"/>
    <w:rsid w:val="00A96D3A"/>
    <w:rsid w:val="00C264A7"/>
    <w:rsid w:val="00C63CC2"/>
    <w:rsid w:val="00C77130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05A8C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norimono/kuruma/kuruma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327755</vt:i4>
      </vt:variant>
      <vt:variant>
        <vt:i4>-1</vt:i4>
      </vt:variant>
      <vt:variant>
        <vt:i4>1180</vt:i4>
      </vt:variant>
      <vt:variant>
        <vt:i4>1</vt:i4>
      </vt:variant>
      <vt:variant>
        <vt:lpwstr>http://www.closet.usefulful.net/image/pic/norimono/kuruma/kuruma4.jpg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2023-12-13T02:10:00Z</dcterms:created>
  <dcterms:modified xsi:type="dcterms:W3CDTF">2023-12-13T02:10:00Z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