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2A45" w14:textId="01B230EB" w:rsidR="00375FD0" w:rsidRPr="00624175" w:rsidRDefault="00975E75" w:rsidP="00624175">
      <w:pPr>
        <w:jc w:val="center"/>
        <w:rPr>
          <w:sz w:val="40"/>
          <w:szCs w:val="40"/>
        </w:rPr>
      </w:pPr>
      <w:r w:rsidRPr="00624175"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3E4C5ED3" wp14:editId="2C0B4CFD">
            <wp:simplePos x="0" y="0"/>
            <wp:positionH relativeFrom="column">
              <wp:posOffset>1231265</wp:posOffset>
            </wp:positionH>
            <wp:positionV relativeFrom="paragraph">
              <wp:posOffset>1476375</wp:posOffset>
            </wp:positionV>
            <wp:extent cx="1873885" cy="1198245"/>
            <wp:effectExtent l="0" t="0" r="0" b="0"/>
            <wp:wrapNone/>
            <wp:docPr id="157" name="図 1" descr="トラッ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トラック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FD0" w:rsidRPr="00624175" w:rsidSect="00624175">
      <w:pgSz w:w="8392" w:h="5670" w:orient="landscape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8958" w14:textId="77777777" w:rsidR="00B1525E" w:rsidRDefault="00B1525E" w:rsidP="0054622E">
      <w:r>
        <w:separator/>
      </w:r>
    </w:p>
  </w:endnote>
  <w:endnote w:type="continuationSeparator" w:id="0">
    <w:p w14:paraId="2CFB9803" w14:textId="77777777" w:rsidR="00B1525E" w:rsidRDefault="00B1525E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DDC9" w14:textId="77777777" w:rsidR="00B1525E" w:rsidRDefault="00B1525E" w:rsidP="0054622E">
      <w:r>
        <w:separator/>
      </w:r>
    </w:p>
  </w:footnote>
  <w:footnote w:type="continuationSeparator" w:id="0">
    <w:p w14:paraId="50E98DF7" w14:textId="77777777" w:rsidR="00B1525E" w:rsidRDefault="00B1525E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C607E"/>
    <w:rsid w:val="000D0CB2"/>
    <w:rsid w:val="000D14AF"/>
    <w:rsid w:val="000F1577"/>
    <w:rsid w:val="0034358D"/>
    <w:rsid w:val="00375FD0"/>
    <w:rsid w:val="003F074B"/>
    <w:rsid w:val="00415318"/>
    <w:rsid w:val="004261A1"/>
    <w:rsid w:val="004A69D8"/>
    <w:rsid w:val="004B33D4"/>
    <w:rsid w:val="004D160E"/>
    <w:rsid w:val="0054622E"/>
    <w:rsid w:val="00590F0F"/>
    <w:rsid w:val="006068A0"/>
    <w:rsid w:val="00624175"/>
    <w:rsid w:val="007067A9"/>
    <w:rsid w:val="00724715"/>
    <w:rsid w:val="0082071A"/>
    <w:rsid w:val="008E0DD5"/>
    <w:rsid w:val="009235EE"/>
    <w:rsid w:val="00936F73"/>
    <w:rsid w:val="00956656"/>
    <w:rsid w:val="00975E75"/>
    <w:rsid w:val="009D5DF2"/>
    <w:rsid w:val="009E69E8"/>
    <w:rsid w:val="00A71B79"/>
    <w:rsid w:val="00A96D3A"/>
    <w:rsid w:val="00B1525E"/>
    <w:rsid w:val="00C264A7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3485CD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norimono/torakku/torakku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1</CharactersWithSpaces>
  <SharedDoc>false</SharedDoc>
  <HLinks>
    <vt:vector size="6" baseType="variant">
      <vt:variant>
        <vt:i4>4128882</vt:i4>
      </vt:variant>
      <vt:variant>
        <vt:i4>-1</vt:i4>
      </vt:variant>
      <vt:variant>
        <vt:i4>1181</vt:i4>
      </vt:variant>
      <vt:variant>
        <vt:i4>1</vt:i4>
      </vt:variant>
      <vt:variant>
        <vt:lpwstr>http://www.closet.usefulful.net/image/pic/norimono/torakku/torakku7.jpg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2023-12-13T02:10:00Z</dcterms:created>
  <dcterms:modified xsi:type="dcterms:W3CDTF">2023-12-13T02:10:00Z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