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203A" w14:textId="51ADAD0A" w:rsidR="00375FD0" w:rsidRPr="003F074B" w:rsidRDefault="007E73AB" w:rsidP="003F074B">
      <w:r>
        <w:rPr>
          <w:noProof/>
        </w:rPr>
        <w:drawing>
          <wp:anchor distT="0" distB="0" distL="114300" distR="114300" simplePos="0" relativeHeight="251658752" behindDoc="1" locked="0" layoutInCell="1" allowOverlap="1" wp14:anchorId="086F1E53" wp14:editId="3A510806">
            <wp:simplePos x="0" y="0"/>
            <wp:positionH relativeFrom="column">
              <wp:posOffset>401320</wp:posOffset>
            </wp:positionH>
            <wp:positionV relativeFrom="paragraph">
              <wp:posOffset>1139825</wp:posOffset>
            </wp:positionV>
            <wp:extent cx="2267585" cy="2564765"/>
            <wp:effectExtent l="0" t="0" r="0" b="0"/>
            <wp:wrapNone/>
            <wp:docPr id="155" name="図 2" descr="クリスマスツリーとプレゼントの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クリスマスツリーとプレゼントの絵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9EB140B" wp14:editId="455087ED">
            <wp:simplePos x="0" y="0"/>
            <wp:positionH relativeFrom="column">
              <wp:posOffset>-128270</wp:posOffset>
            </wp:positionH>
            <wp:positionV relativeFrom="paragraph">
              <wp:posOffset>3649980</wp:posOffset>
            </wp:positionV>
            <wp:extent cx="2953385" cy="137795"/>
            <wp:effectExtent l="0" t="0" r="0" b="0"/>
            <wp:wrapNone/>
            <wp:docPr id="1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6CC52F" wp14:editId="15D647A7">
                <wp:simplePos x="0" y="0"/>
                <wp:positionH relativeFrom="margin">
                  <wp:align>center</wp:align>
                </wp:positionH>
                <wp:positionV relativeFrom="paragraph">
                  <wp:posOffset>3832860</wp:posOffset>
                </wp:positionV>
                <wp:extent cx="2249170" cy="327660"/>
                <wp:effectExtent l="0" t="0" r="0" b="0"/>
                <wp:wrapNone/>
                <wp:docPr id="124169933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E0725" w14:textId="77777777" w:rsidR="00936F73" w:rsidRPr="00724715" w:rsidRDefault="00936F73" w:rsidP="00936F73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〒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4567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香川県香川市香川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町1234-5</w:t>
                            </w:r>
                          </w:p>
                          <w:p w14:paraId="5004FAFF" w14:textId="77777777" w:rsidR="00936F73" w:rsidRPr="00724715" w:rsidRDefault="009235EE" w:rsidP="00936F73">
                            <w:pPr>
                              <w:snapToGrid w:val="0"/>
                              <w:ind w:right="160"/>
                              <w:jc w:val="right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香 川　孝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CC52F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0;margin-top:301.8pt;width:177.1pt;height:25.8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" filled="f" stroked="f">
                <v:textbox inset="5.85pt,.7pt,5.85pt,.7pt">
                  <w:txbxContent>
                    <w:p w14:paraId="391E0725" w14:textId="77777777" w:rsidR="00936F73" w:rsidRPr="00724715" w:rsidRDefault="00936F73" w:rsidP="00936F73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〒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123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4567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香川県香川市香川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町1234-5</w:t>
                      </w:r>
                    </w:p>
                    <w:p w14:paraId="5004FAFF" w14:textId="77777777" w:rsidR="00936F73" w:rsidRPr="00724715" w:rsidRDefault="009235EE" w:rsidP="00936F73">
                      <w:pPr>
                        <w:snapToGrid w:val="0"/>
                        <w:ind w:right="160"/>
                        <w:jc w:val="right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>香 川　孝　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B79F" w14:textId="77777777" w:rsidR="00AF2999" w:rsidRDefault="00AF2999" w:rsidP="0054622E">
      <w:r>
        <w:separator/>
      </w:r>
    </w:p>
  </w:endnote>
  <w:endnote w:type="continuationSeparator" w:id="0">
    <w:p w14:paraId="6E4BB73E" w14:textId="77777777" w:rsidR="00AF2999" w:rsidRDefault="00AF2999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12F2" w14:textId="77777777" w:rsidR="00AF2999" w:rsidRDefault="00AF2999" w:rsidP="0054622E">
      <w:r>
        <w:separator/>
      </w:r>
    </w:p>
  </w:footnote>
  <w:footnote w:type="continuationSeparator" w:id="0">
    <w:p w14:paraId="1DD687C5" w14:textId="77777777" w:rsidR="00AF2999" w:rsidRDefault="00AF2999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D0CB2"/>
    <w:rsid w:val="000D14AF"/>
    <w:rsid w:val="000F1577"/>
    <w:rsid w:val="0034358D"/>
    <w:rsid w:val="00375FD0"/>
    <w:rsid w:val="003F074B"/>
    <w:rsid w:val="00415318"/>
    <w:rsid w:val="004261A1"/>
    <w:rsid w:val="004A69D8"/>
    <w:rsid w:val="004B33D4"/>
    <w:rsid w:val="004D160E"/>
    <w:rsid w:val="0054622E"/>
    <w:rsid w:val="006068A0"/>
    <w:rsid w:val="007067A9"/>
    <w:rsid w:val="00724715"/>
    <w:rsid w:val="007E73AB"/>
    <w:rsid w:val="0082071A"/>
    <w:rsid w:val="009235EE"/>
    <w:rsid w:val="00936F73"/>
    <w:rsid w:val="00956656"/>
    <w:rsid w:val="009D5DF2"/>
    <w:rsid w:val="00A71B79"/>
    <w:rsid w:val="00A96D3A"/>
    <w:rsid w:val="00AF2999"/>
    <w:rsid w:val="00C264A7"/>
    <w:rsid w:val="00C63CC2"/>
    <w:rsid w:val="00DB2156"/>
    <w:rsid w:val="00E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11E1BF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kisetu/winter/tree/tree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closet.usefulful.net/hpsozai/line/shinnpuru1/shinpuru9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3</CharactersWithSpaces>
  <SharedDoc>false</SharedDoc>
  <HLinks>
    <vt:vector size="12" baseType="variant">
      <vt:variant>
        <vt:i4>4390936</vt:i4>
      </vt:variant>
      <vt:variant>
        <vt:i4>-1</vt:i4>
      </vt:variant>
      <vt:variant>
        <vt:i4>1175</vt:i4>
      </vt:variant>
      <vt:variant>
        <vt:i4>1</vt:i4>
      </vt:variant>
      <vt:variant>
        <vt:lpwstr>http://www.closet.usefulful.net/hpsozai/line/shinnpuru1/shinpuru9.gif</vt:lpwstr>
      </vt:variant>
      <vt:variant>
        <vt:lpwstr/>
      </vt:variant>
      <vt:variant>
        <vt:i4>7864434</vt:i4>
      </vt:variant>
      <vt:variant>
        <vt:i4>-1</vt:i4>
      </vt:variant>
      <vt:variant>
        <vt:i4>1179</vt:i4>
      </vt:variant>
      <vt:variant>
        <vt:i4>1</vt:i4>
      </vt:variant>
      <vt:variant>
        <vt:lpwstr>http://www.closet.usefulful.net/image/pic/kisetu/winter/tree/tree2.gif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2023-12-13T02:13:00Z</dcterms:created>
  <dcterms:modified xsi:type="dcterms:W3CDTF">2023-12-13T02:13:00Z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