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212A" w14:textId="5A8F0BDA" w:rsidR="00375FD0" w:rsidRPr="003F074B" w:rsidRDefault="00511BFA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6F957" wp14:editId="252A15B2">
                <wp:simplePos x="0" y="0"/>
                <wp:positionH relativeFrom="column">
                  <wp:posOffset>654685</wp:posOffset>
                </wp:positionH>
                <wp:positionV relativeFrom="paragraph">
                  <wp:posOffset>1369695</wp:posOffset>
                </wp:positionV>
                <wp:extent cx="1751330" cy="591820"/>
                <wp:effectExtent l="0" t="0" r="3810" b="635"/>
                <wp:wrapNone/>
                <wp:docPr id="4085531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6859" w14:textId="77777777" w:rsidR="00866FD5" w:rsidRPr="00866FD5" w:rsidRDefault="00866FD5" w:rsidP="00866FD5">
                            <w:pP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66FD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Christmas !</w:t>
                            </w:r>
                          </w:p>
                          <w:p w14:paraId="5D8BD793" w14:textId="77777777" w:rsidR="00866FD5" w:rsidRDefault="00866FD5" w:rsidP="00866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6F9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5pt;margin-top:107.85pt;width:137.9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" filled="f" stroked="f">
                <v:textbox>
                  <w:txbxContent>
                    <w:p w14:paraId="188C6859" w14:textId="77777777" w:rsidR="00866FD5" w:rsidRPr="00866FD5" w:rsidRDefault="00866FD5" w:rsidP="00866FD5">
                      <w:pP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866FD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Christmas !</w:t>
                      </w:r>
                    </w:p>
                    <w:p w14:paraId="5D8BD793" w14:textId="77777777" w:rsidR="00866FD5" w:rsidRDefault="00866FD5" w:rsidP="00866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311B" wp14:editId="08456007">
                <wp:simplePos x="0" y="0"/>
                <wp:positionH relativeFrom="column">
                  <wp:posOffset>662305</wp:posOffset>
                </wp:positionH>
                <wp:positionV relativeFrom="paragraph">
                  <wp:posOffset>1053465</wp:posOffset>
                </wp:positionV>
                <wp:extent cx="1437640" cy="473075"/>
                <wp:effectExtent l="0" t="0" r="0" b="0"/>
                <wp:wrapNone/>
                <wp:docPr id="1136206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4FC" w14:textId="77777777" w:rsidR="00866FD5" w:rsidRPr="00866FD5" w:rsidRDefault="00866FD5">
                            <w:pP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66FD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Merry</w:t>
                            </w:r>
                          </w:p>
                          <w:p w14:paraId="05632C43" w14:textId="77777777" w:rsidR="00866FD5" w:rsidRDefault="00866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311B" id="_x0000_s1027" type="#_x0000_t202" style="position:absolute;left:0;text-align:left;margin-left:52.15pt;margin-top:82.95pt;width:113.2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" filled="f" stroked="f">
                <v:textbox>
                  <w:txbxContent>
                    <w:p w14:paraId="4220F4FC" w14:textId="77777777" w:rsidR="00866FD5" w:rsidRPr="00866FD5" w:rsidRDefault="00866FD5">
                      <w:pP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866FD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Merry</w:t>
                      </w:r>
                    </w:p>
                    <w:p w14:paraId="05632C43" w14:textId="77777777" w:rsidR="00866FD5" w:rsidRDefault="00866F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B0C2FB" wp14:editId="3AB0E40B">
            <wp:simplePos x="0" y="0"/>
            <wp:positionH relativeFrom="column">
              <wp:posOffset>721995</wp:posOffset>
            </wp:positionH>
            <wp:positionV relativeFrom="paragraph">
              <wp:posOffset>-67945</wp:posOffset>
            </wp:positionV>
            <wp:extent cx="1308100" cy="1226820"/>
            <wp:effectExtent l="0" t="0" r="0" b="0"/>
            <wp:wrapNone/>
            <wp:docPr id="157" name="図 3" descr="クリスマスリ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クリスマスリ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934FFC9" wp14:editId="2566B225">
            <wp:simplePos x="0" y="0"/>
            <wp:positionH relativeFrom="column">
              <wp:posOffset>605790</wp:posOffset>
            </wp:positionH>
            <wp:positionV relativeFrom="paragraph">
              <wp:posOffset>1814195</wp:posOffset>
            </wp:positionV>
            <wp:extent cx="1353185" cy="1903095"/>
            <wp:effectExtent l="0" t="0" r="0" b="0"/>
            <wp:wrapNone/>
            <wp:docPr id="156" name="図 2" descr="クリスマス靴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クリスマス靴下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1458B60" wp14:editId="7B928E70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00B50D" wp14:editId="2264EAF7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8706932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5571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62BB815A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B50D" id="Text Box 146" o:spid="_x0000_s1028" type="#_x0000_t202" style="position:absolute;left:0;text-align:left;margin-left:0;margin-top:301.8pt;width:177.1pt;height:25.8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" filled="f" stroked="f">
                <v:textbox inset="5.85pt,.7pt,5.85pt,.7pt">
                  <w:txbxContent>
                    <w:p w14:paraId="16555571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62BB815A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95EC" w14:textId="77777777" w:rsidR="002D3D02" w:rsidRDefault="002D3D02" w:rsidP="0054622E">
      <w:r>
        <w:separator/>
      </w:r>
    </w:p>
  </w:endnote>
  <w:endnote w:type="continuationSeparator" w:id="0">
    <w:p w14:paraId="0D8F5AF6" w14:textId="77777777" w:rsidR="002D3D02" w:rsidRDefault="002D3D02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95D" w14:textId="77777777" w:rsidR="002D3D02" w:rsidRDefault="002D3D02" w:rsidP="0054622E">
      <w:r>
        <w:separator/>
      </w:r>
    </w:p>
  </w:footnote>
  <w:footnote w:type="continuationSeparator" w:id="0">
    <w:p w14:paraId="41F27B3D" w14:textId="77777777" w:rsidR="002D3D02" w:rsidRDefault="002D3D02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2D3D02"/>
    <w:rsid w:val="0034358D"/>
    <w:rsid w:val="00375FD0"/>
    <w:rsid w:val="003F074B"/>
    <w:rsid w:val="00415318"/>
    <w:rsid w:val="004261A1"/>
    <w:rsid w:val="004A69D8"/>
    <w:rsid w:val="004B33D4"/>
    <w:rsid w:val="004D160E"/>
    <w:rsid w:val="00511BFA"/>
    <w:rsid w:val="005356CF"/>
    <w:rsid w:val="0054622E"/>
    <w:rsid w:val="006068A0"/>
    <w:rsid w:val="007067A9"/>
    <w:rsid w:val="00724715"/>
    <w:rsid w:val="0082071A"/>
    <w:rsid w:val="00866FD5"/>
    <w:rsid w:val="009235EE"/>
    <w:rsid w:val="00936F73"/>
    <w:rsid w:val="00956656"/>
    <w:rsid w:val="009D5DF2"/>
    <w:rsid w:val="00A71B79"/>
    <w:rsid w:val="00A96D3A"/>
    <w:rsid w:val="00B53CF1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497D9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winter/lease/lease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loset.usefulful.net/hpsozai/line/shinnpuru1/shinpuru9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kisetu/winter/socks/socks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6</CharactersWithSpaces>
  <SharedDoc>false</SharedDoc>
  <HLinks>
    <vt:vector size="18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5374043</vt:i4>
      </vt:variant>
      <vt:variant>
        <vt:i4>-1</vt:i4>
      </vt:variant>
      <vt:variant>
        <vt:i4>1180</vt:i4>
      </vt:variant>
      <vt:variant>
        <vt:i4>1</vt:i4>
      </vt:variant>
      <vt:variant>
        <vt:lpwstr>http://www.closet.usefulful.net/image/pic/kisetu/winter/socks/socks1.gif</vt:lpwstr>
      </vt:variant>
      <vt:variant>
        <vt:lpwstr/>
      </vt:variant>
      <vt:variant>
        <vt:i4>5374043</vt:i4>
      </vt:variant>
      <vt:variant>
        <vt:i4>-1</vt:i4>
      </vt:variant>
      <vt:variant>
        <vt:i4>1181</vt:i4>
      </vt:variant>
      <vt:variant>
        <vt:i4>1</vt:i4>
      </vt:variant>
      <vt:variant>
        <vt:lpwstr>http://www.closet.usefulful.net/image/pic/kisetu/winter/lease/lease1.gif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2023-12-13T02:14:00Z</dcterms:created>
  <dcterms:modified xsi:type="dcterms:W3CDTF">2023-12-13T02:14:00Z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