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F414" w14:textId="45711078" w:rsidR="00375FD0" w:rsidRPr="003F074B" w:rsidRDefault="00FA78DD" w:rsidP="003F074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E6455C" wp14:editId="03CC088F">
                <wp:simplePos x="0" y="0"/>
                <wp:positionH relativeFrom="margin">
                  <wp:posOffset>201930</wp:posOffset>
                </wp:positionH>
                <wp:positionV relativeFrom="paragraph">
                  <wp:posOffset>4030980</wp:posOffset>
                </wp:positionV>
                <wp:extent cx="2249170" cy="327660"/>
                <wp:effectExtent l="1905" t="1905" r="0" b="3810"/>
                <wp:wrapNone/>
                <wp:docPr id="122822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5B71E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402EB7DD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6455C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15.9pt;margin-top:317.4pt;width:177.1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" filled="f" stroked="f">
                <v:textbox inset="5.85pt,.7pt,5.85pt,.7pt">
                  <w:txbxContent>
                    <w:p w14:paraId="1365B71E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402EB7DD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8FFA6B4" wp14:editId="64127D20">
            <wp:simplePos x="0" y="0"/>
            <wp:positionH relativeFrom="column">
              <wp:posOffset>-330200</wp:posOffset>
            </wp:positionH>
            <wp:positionV relativeFrom="paragraph">
              <wp:posOffset>2496820</wp:posOffset>
            </wp:positionV>
            <wp:extent cx="1535430" cy="1403985"/>
            <wp:effectExtent l="0" t="0" r="0" b="0"/>
            <wp:wrapNone/>
            <wp:docPr id="167" name="図 2" descr="ゆきだるま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ゆきだるま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2AB0E6D" wp14:editId="3E5810C5">
            <wp:simplePos x="0" y="0"/>
            <wp:positionH relativeFrom="column">
              <wp:posOffset>-137160</wp:posOffset>
            </wp:positionH>
            <wp:positionV relativeFrom="paragraph">
              <wp:posOffset>3900805</wp:posOffset>
            </wp:positionV>
            <wp:extent cx="2951480" cy="133985"/>
            <wp:effectExtent l="0" t="0" r="0" b="0"/>
            <wp:wrapNone/>
            <wp:docPr id="1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EC85" w14:textId="77777777" w:rsidR="00951B51" w:rsidRDefault="00951B51" w:rsidP="0054622E">
      <w:r>
        <w:separator/>
      </w:r>
    </w:p>
  </w:endnote>
  <w:endnote w:type="continuationSeparator" w:id="0">
    <w:p w14:paraId="55AE61CF" w14:textId="77777777" w:rsidR="00951B51" w:rsidRDefault="00951B51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B587" w14:textId="77777777" w:rsidR="00951B51" w:rsidRDefault="00951B51" w:rsidP="0054622E">
      <w:r>
        <w:separator/>
      </w:r>
    </w:p>
  </w:footnote>
  <w:footnote w:type="continuationSeparator" w:id="0">
    <w:p w14:paraId="2DD94167" w14:textId="77777777" w:rsidR="00951B51" w:rsidRDefault="00951B51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D14AF"/>
    <w:rsid w:val="000F1577"/>
    <w:rsid w:val="001749DD"/>
    <w:rsid w:val="002331F2"/>
    <w:rsid w:val="002C6BC2"/>
    <w:rsid w:val="0034358D"/>
    <w:rsid w:val="00346CBA"/>
    <w:rsid w:val="00375FD0"/>
    <w:rsid w:val="003F074B"/>
    <w:rsid w:val="00415318"/>
    <w:rsid w:val="004261A1"/>
    <w:rsid w:val="00432E25"/>
    <w:rsid w:val="004A69D8"/>
    <w:rsid w:val="004B33D4"/>
    <w:rsid w:val="004D160E"/>
    <w:rsid w:val="0054622E"/>
    <w:rsid w:val="00590F0F"/>
    <w:rsid w:val="006068A0"/>
    <w:rsid w:val="0062368C"/>
    <w:rsid w:val="00643B88"/>
    <w:rsid w:val="007067A9"/>
    <w:rsid w:val="00724715"/>
    <w:rsid w:val="00736DC9"/>
    <w:rsid w:val="0082071A"/>
    <w:rsid w:val="008E0DD5"/>
    <w:rsid w:val="009235EE"/>
    <w:rsid w:val="00936F73"/>
    <w:rsid w:val="00951B51"/>
    <w:rsid w:val="00956656"/>
    <w:rsid w:val="009D5DF2"/>
    <w:rsid w:val="00A71B79"/>
    <w:rsid w:val="00A96D3A"/>
    <w:rsid w:val="00C264A7"/>
    <w:rsid w:val="00C63CC2"/>
    <w:rsid w:val="00C859AB"/>
    <w:rsid w:val="00DB2156"/>
    <w:rsid w:val="00E73B21"/>
    <w:rsid w:val="00F80E69"/>
    <w:rsid w:val="00F93E56"/>
    <w:rsid w:val="00F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4A274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sonota/yuki/yuki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1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3407920</vt:i4>
      </vt:variant>
      <vt:variant>
        <vt:i4>-1</vt:i4>
      </vt:variant>
      <vt:variant>
        <vt:i4>1189</vt:i4>
      </vt:variant>
      <vt:variant>
        <vt:i4>1</vt:i4>
      </vt:variant>
      <vt:variant>
        <vt:lpwstr>http://www.closet.usefulful.net/hpsozai/line/shinnpuru1/shinpuru11.gif</vt:lpwstr>
      </vt:variant>
      <vt:variant>
        <vt:lpwstr/>
      </vt:variant>
      <vt:variant>
        <vt:i4>7929892</vt:i4>
      </vt:variant>
      <vt:variant>
        <vt:i4>-1</vt:i4>
      </vt:variant>
      <vt:variant>
        <vt:i4>1191</vt:i4>
      </vt:variant>
      <vt:variant>
        <vt:i4>1</vt:i4>
      </vt:variant>
      <vt:variant>
        <vt:lpwstr>http://www.closet.usefulful.net/image/pic/sonota/yuki/yuki6.jpg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2023-12-13T04:25:00Z</dcterms:created>
  <dcterms:modified xsi:type="dcterms:W3CDTF">2023-12-13T04:25:00Z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