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1A94" w14:textId="17F8C44B" w:rsidR="00375FD0" w:rsidRPr="003F074B" w:rsidRDefault="009F1531" w:rsidP="003F074B">
      <w:r>
        <w:rPr>
          <w:noProof/>
        </w:rPr>
        <w:drawing>
          <wp:anchor distT="0" distB="0" distL="114300" distR="114300" simplePos="0" relativeHeight="251658752" behindDoc="1" locked="0" layoutInCell="1" allowOverlap="1" wp14:anchorId="68924228" wp14:editId="78BD79DB">
            <wp:simplePos x="0" y="0"/>
            <wp:positionH relativeFrom="column">
              <wp:posOffset>-126365</wp:posOffset>
            </wp:positionH>
            <wp:positionV relativeFrom="paragraph">
              <wp:posOffset>2854960</wp:posOffset>
            </wp:positionV>
            <wp:extent cx="833120" cy="774065"/>
            <wp:effectExtent l="0" t="0" r="0" b="0"/>
            <wp:wrapNone/>
            <wp:docPr id="159" name="図 4" descr="さく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さくら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E00E0AF" wp14:editId="0A67C22F">
            <wp:simplePos x="0" y="0"/>
            <wp:positionH relativeFrom="column">
              <wp:posOffset>1969770</wp:posOffset>
            </wp:positionH>
            <wp:positionV relativeFrom="paragraph">
              <wp:posOffset>2860675</wp:posOffset>
            </wp:positionV>
            <wp:extent cx="850900" cy="815340"/>
            <wp:effectExtent l="0" t="0" r="0" b="0"/>
            <wp:wrapNone/>
            <wp:docPr id="160" name="図 3" descr="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桜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2B8767D" wp14:editId="28729A14">
            <wp:simplePos x="0" y="0"/>
            <wp:positionH relativeFrom="column">
              <wp:posOffset>561975</wp:posOffset>
            </wp:positionH>
            <wp:positionV relativeFrom="paragraph">
              <wp:posOffset>1868805</wp:posOffset>
            </wp:positionV>
            <wp:extent cx="1762125" cy="1903095"/>
            <wp:effectExtent l="0" t="0" r="0" b="0"/>
            <wp:wrapNone/>
            <wp:docPr id="158" name="図 2" descr="桜の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桜の木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49A655E1" wp14:editId="18DFA8EE">
            <wp:simplePos x="0" y="0"/>
            <wp:positionH relativeFrom="column">
              <wp:posOffset>-128270</wp:posOffset>
            </wp:positionH>
            <wp:positionV relativeFrom="paragraph">
              <wp:posOffset>3649980</wp:posOffset>
            </wp:positionV>
            <wp:extent cx="2953385" cy="137795"/>
            <wp:effectExtent l="0" t="0" r="0" b="0"/>
            <wp:wrapNone/>
            <wp:docPr id="15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39629F" wp14:editId="0D507399">
                <wp:simplePos x="0" y="0"/>
                <wp:positionH relativeFrom="margin">
                  <wp:align>center</wp:align>
                </wp:positionH>
                <wp:positionV relativeFrom="paragraph">
                  <wp:posOffset>3832860</wp:posOffset>
                </wp:positionV>
                <wp:extent cx="2249170" cy="327660"/>
                <wp:effectExtent l="0" t="0" r="0" b="0"/>
                <wp:wrapNone/>
                <wp:docPr id="173449062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2005" w14:textId="77777777" w:rsidR="00936F73" w:rsidRPr="00724715" w:rsidRDefault="00936F73" w:rsidP="00936F73">
                            <w:pPr>
                              <w:snapToGrid w:val="0"/>
                              <w:jc w:val="center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〒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123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4567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235EE"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香川県香川市香川</w:t>
                            </w: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sz w:val="16"/>
                                <w:szCs w:val="16"/>
                              </w:rPr>
                              <w:t>町1234-5</w:t>
                            </w:r>
                          </w:p>
                          <w:p w14:paraId="6A4149B0" w14:textId="77777777" w:rsidR="00936F73" w:rsidRPr="00724715" w:rsidRDefault="009235EE" w:rsidP="00936F73">
                            <w:pPr>
                              <w:snapToGrid w:val="0"/>
                              <w:ind w:right="160"/>
                              <w:jc w:val="right"/>
                              <w:rPr>
                                <w:rFonts w:ascii="HG正楷書体-PRO" w:eastAsia="HG正楷書体-PRO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24715">
                              <w:rPr>
                                <w:rFonts w:ascii="HG正楷書体-PRO" w:eastAsia="HG正楷書体-PRO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香 川　孝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9629F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left:0;text-align:left;margin-left:0;margin-top:301.8pt;width:177.1pt;height:25.8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" filled="f" stroked="f">
                <v:textbox inset="5.85pt,.7pt,5.85pt,.7pt">
                  <w:txbxContent>
                    <w:p w14:paraId="7D882005" w14:textId="77777777" w:rsidR="00936F73" w:rsidRPr="00724715" w:rsidRDefault="00936F73" w:rsidP="00936F73">
                      <w:pPr>
                        <w:snapToGrid w:val="0"/>
                        <w:jc w:val="center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〒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123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-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4567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9235EE"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香川県香川市香川</w:t>
                      </w: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sz w:val="16"/>
                          <w:szCs w:val="16"/>
                        </w:rPr>
                        <w:t>町1234-5</w:t>
                      </w:r>
                    </w:p>
                    <w:p w14:paraId="6A4149B0" w14:textId="77777777" w:rsidR="00936F73" w:rsidRPr="00724715" w:rsidRDefault="009235EE" w:rsidP="00936F73">
                      <w:pPr>
                        <w:snapToGrid w:val="0"/>
                        <w:ind w:right="160"/>
                        <w:jc w:val="right"/>
                        <w:rPr>
                          <w:rFonts w:ascii="HG正楷書体-PRO" w:eastAsia="HG正楷書体-PRO"/>
                          <w:color w:val="000000"/>
                          <w:sz w:val="16"/>
                          <w:szCs w:val="16"/>
                        </w:rPr>
                      </w:pPr>
                      <w:r w:rsidRPr="00724715">
                        <w:rPr>
                          <w:rFonts w:ascii="HG正楷書体-PRO" w:eastAsia="HG正楷書体-PRO" w:hint="eastAsia"/>
                          <w:color w:val="000000"/>
                          <w:kern w:val="0"/>
                          <w:sz w:val="16"/>
                          <w:szCs w:val="16"/>
                        </w:rPr>
                        <w:t>香 川　孝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5FD0" w:rsidRPr="003F074B" w:rsidSect="003F074B">
      <w:pgSz w:w="5670" w:h="8392" w:code="217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C8" w14:textId="77777777" w:rsidR="00407F0A" w:rsidRDefault="00407F0A" w:rsidP="0054622E">
      <w:r>
        <w:separator/>
      </w:r>
    </w:p>
  </w:endnote>
  <w:endnote w:type="continuationSeparator" w:id="0">
    <w:p w14:paraId="665017EB" w14:textId="77777777" w:rsidR="00407F0A" w:rsidRDefault="00407F0A" w:rsidP="005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BE1E" w14:textId="77777777" w:rsidR="00407F0A" w:rsidRDefault="00407F0A" w:rsidP="0054622E">
      <w:r>
        <w:separator/>
      </w:r>
    </w:p>
  </w:footnote>
  <w:footnote w:type="continuationSeparator" w:id="0">
    <w:p w14:paraId="34F2A9D1" w14:textId="77777777" w:rsidR="00407F0A" w:rsidRDefault="00407F0A" w:rsidP="005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39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BE"/>
    <w:rsid w:val="000700BE"/>
    <w:rsid w:val="00073908"/>
    <w:rsid w:val="000D0CB2"/>
    <w:rsid w:val="000D14AF"/>
    <w:rsid w:val="000F1577"/>
    <w:rsid w:val="001749DD"/>
    <w:rsid w:val="002C6BC2"/>
    <w:rsid w:val="0034358D"/>
    <w:rsid w:val="00346CBA"/>
    <w:rsid w:val="00375FD0"/>
    <w:rsid w:val="003F074B"/>
    <w:rsid w:val="00407F0A"/>
    <w:rsid w:val="00415318"/>
    <w:rsid w:val="004261A1"/>
    <w:rsid w:val="004A69D8"/>
    <w:rsid w:val="004B33D4"/>
    <w:rsid w:val="004D160E"/>
    <w:rsid w:val="0054622E"/>
    <w:rsid w:val="00590F0F"/>
    <w:rsid w:val="006068A0"/>
    <w:rsid w:val="0062368C"/>
    <w:rsid w:val="007067A9"/>
    <w:rsid w:val="00724715"/>
    <w:rsid w:val="00736DC9"/>
    <w:rsid w:val="0082071A"/>
    <w:rsid w:val="008E0DD5"/>
    <w:rsid w:val="009235EE"/>
    <w:rsid w:val="00936F73"/>
    <w:rsid w:val="00956656"/>
    <w:rsid w:val="009D5DF2"/>
    <w:rsid w:val="009F1531"/>
    <w:rsid w:val="00A71B79"/>
    <w:rsid w:val="00A96D3A"/>
    <w:rsid w:val="00C264A7"/>
    <w:rsid w:val="00C63CC2"/>
    <w:rsid w:val="00DB2156"/>
    <w:rsid w:val="00E73B21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39,#f06"/>
    </o:shapedefaults>
    <o:shapelayout v:ext="edit">
      <o:idmap v:ext="edit" data="2"/>
    </o:shapelayout>
  </w:shapeDefaults>
  <w:decimalSymbol w:val="."/>
  <w:listSeparator w:val=","/>
  <w14:docId w14:val="74875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3F074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074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622E"/>
  </w:style>
  <w:style w:type="paragraph" w:styleId="a7">
    <w:name w:val="footer"/>
    <w:basedOn w:val="a"/>
    <w:link w:val="a8"/>
    <w:uiPriority w:val="99"/>
    <w:semiHidden/>
    <w:unhideWhenUsed/>
    <w:rsid w:val="005462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oset.usefulful.net/image/pic/hana/sakura/sakura4.jp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loset.usefulful.net/image/pic/hana/sakura/sakura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closet.usefulful.net/image/pic/hana/sakura/sakura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www.closet.usefulful.net/hpsozai/line/shinnpuru1/shinpuru9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summer_pstcrd_goldfish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87C918-D07F-4716-AE1F-FF700A646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summer_pstcrd_goldfish02.dotx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イラストクローゼット</vt:lpstr>
    </vt:vector>
  </TitlesOfParts>
  <Manager/>
  <Company/>
  <LinksUpToDate>false</LinksUpToDate>
  <CharactersWithSpaces>5</CharactersWithSpaces>
  <SharedDoc>false</SharedDoc>
  <HLinks>
    <vt:vector size="24" baseType="variant">
      <vt:variant>
        <vt:i4>4390936</vt:i4>
      </vt:variant>
      <vt:variant>
        <vt:i4>-1</vt:i4>
      </vt:variant>
      <vt:variant>
        <vt:i4>1175</vt:i4>
      </vt:variant>
      <vt:variant>
        <vt:i4>1</vt:i4>
      </vt:variant>
      <vt:variant>
        <vt:lpwstr>http://www.closet.usefulful.net/hpsozai/line/shinnpuru1/shinpuru9.gif</vt:lpwstr>
      </vt:variant>
      <vt:variant>
        <vt:lpwstr/>
      </vt:variant>
      <vt:variant>
        <vt:i4>589917</vt:i4>
      </vt:variant>
      <vt:variant>
        <vt:i4>-1</vt:i4>
      </vt:variant>
      <vt:variant>
        <vt:i4>1182</vt:i4>
      </vt:variant>
      <vt:variant>
        <vt:i4>1</vt:i4>
      </vt:variant>
      <vt:variant>
        <vt:lpwstr>http://www.closet.usefulful.net/image/pic/hana/sakura/sakura1.jpg</vt:lpwstr>
      </vt:variant>
      <vt:variant>
        <vt:lpwstr/>
      </vt:variant>
      <vt:variant>
        <vt:i4>589912</vt:i4>
      </vt:variant>
      <vt:variant>
        <vt:i4>-1</vt:i4>
      </vt:variant>
      <vt:variant>
        <vt:i4>1183</vt:i4>
      </vt:variant>
      <vt:variant>
        <vt:i4>1</vt:i4>
      </vt:variant>
      <vt:variant>
        <vt:lpwstr>http://www.closet.usefulful.net/image/pic/hana/sakura/sakura4.jpg</vt:lpwstr>
      </vt:variant>
      <vt:variant>
        <vt:lpwstr/>
      </vt:variant>
      <vt:variant>
        <vt:i4>589919</vt:i4>
      </vt:variant>
      <vt:variant>
        <vt:i4>-1</vt:i4>
      </vt:variant>
      <vt:variant>
        <vt:i4>1184</vt:i4>
      </vt:variant>
      <vt:variant>
        <vt:i4>1</vt:i4>
      </vt:variant>
      <vt:variant>
        <vt:lpwstr>http://www.closet.usefulful.net/image/pic/hana/sakura/sakura3.jpg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/>
  <cp:keywords/>
  <cp:lastModifiedBy/>
  <cp:revision>1</cp:revision>
  <dcterms:created xsi:type="dcterms:W3CDTF">2023-12-17T10:33:00Z</dcterms:created>
  <dcterms:modified xsi:type="dcterms:W3CDTF">2023-12-17T10:33:00Z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TC102752539990</vt:lpwstr>
  </property>
</Properties>
</file>