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C2340" w14:textId="6EEC9C58" w:rsidR="00375FD0" w:rsidRPr="003F074B" w:rsidRDefault="00EE4A0A" w:rsidP="003F074B">
      <w:r>
        <w:rPr>
          <w:noProof/>
        </w:rPr>
        <w:drawing>
          <wp:anchor distT="0" distB="0" distL="114300" distR="114300" simplePos="0" relativeHeight="251658752" behindDoc="0" locked="0" layoutInCell="1" allowOverlap="1" wp14:anchorId="11210C98" wp14:editId="6CF0DA1E">
            <wp:simplePos x="0" y="0"/>
            <wp:positionH relativeFrom="column">
              <wp:posOffset>307340</wp:posOffset>
            </wp:positionH>
            <wp:positionV relativeFrom="paragraph">
              <wp:posOffset>-27940</wp:posOffset>
            </wp:positionV>
            <wp:extent cx="2250440" cy="2448560"/>
            <wp:effectExtent l="0" t="0" r="0" b="0"/>
            <wp:wrapNone/>
            <wp:docPr id="153" name="図 2" descr="こいのぼ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こいのぼり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244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3BECDB7E" wp14:editId="00414304">
            <wp:simplePos x="0" y="0"/>
            <wp:positionH relativeFrom="column">
              <wp:posOffset>-128270</wp:posOffset>
            </wp:positionH>
            <wp:positionV relativeFrom="paragraph">
              <wp:posOffset>3649980</wp:posOffset>
            </wp:positionV>
            <wp:extent cx="2953385" cy="137795"/>
            <wp:effectExtent l="0" t="0" r="0" b="0"/>
            <wp:wrapNone/>
            <wp:docPr id="15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8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AD3410" wp14:editId="6F3EBD38">
                <wp:simplePos x="0" y="0"/>
                <wp:positionH relativeFrom="margin">
                  <wp:align>center</wp:align>
                </wp:positionH>
                <wp:positionV relativeFrom="paragraph">
                  <wp:posOffset>3832860</wp:posOffset>
                </wp:positionV>
                <wp:extent cx="2249170" cy="327660"/>
                <wp:effectExtent l="0" t="0" r="0" b="0"/>
                <wp:wrapNone/>
                <wp:docPr id="1414406595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17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2D973" w14:textId="77777777" w:rsidR="00936F73" w:rsidRPr="00724715" w:rsidRDefault="00936F73" w:rsidP="00936F73">
                            <w:pPr>
                              <w:snapToGrid w:val="0"/>
                              <w:jc w:val="center"/>
                              <w:rPr>
                                <w:rFonts w:ascii="HG正楷書体-PRO" w:eastAsia="HG正楷書体-PRO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〒</w:t>
                            </w:r>
                            <w:r w:rsidR="009235EE"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123</w:t>
                            </w: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-</w:t>
                            </w:r>
                            <w:r w:rsidR="009235EE"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4567</w:t>
                            </w: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9235EE"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香川県香川市香川</w:t>
                            </w: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町1234-5</w:t>
                            </w:r>
                          </w:p>
                          <w:p w14:paraId="040CF99B" w14:textId="77777777" w:rsidR="00936F73" w:rsidRPr="00724715" w:rsidRDefault="009235EE" w:rsidP="00936F73">
                            <w:pPr>
                              <w:snapToGrid w:val="0"/>
                              <w:ind w:right="160"/>
                              <w:jc w:val="right"/>
                              <w:rPr>
                                <w:rFonts w:ascii="HG正楷書体-PRO" w:eastAsia="HG正楷書体-PRO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香 川　孝　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D3410" id="_x0000_t202" coordsize="21600,21600" o:spt="202" path="m,l,21600r21600,l21600,xe">
                <v:stroke joinstyle="miter"/>
                <v:path gradientshapeok="t" o:connecttype="rect"/>
              </v:shapetype>
              <v:shape id="Text Box 146" o:spid="_x0000_s1026" type="#_x0000_t202" style="position:absolute;left:0;text-align:left;margin-left:0;margin-top:301.8pt;width:177.1pt;height:25.8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" filled="f" stroked="f">
                <v:textbox inset="5.85pt,.7pt,5.85pt,.7pt">
                  <w:txbxContent>
                    <w:p w14:paraId="4F72D973" w14:textId="77777777" w:rsidR="00936F73" w:rsidRPr="00724715" w:rsidRDefault="00936F73" w:rsidP="00936F73">
                      <w:pPr>
                        <w:snapToGrid w:val="0"/>
                        <w:jc w:val="center"/>
                        <w:rPr>
                          <w:rFonts w:ascii="HG正楷書体-PRO" w:eastAsia="HG正楷書体-PRO"/>
                          <w:color w:val="000000"/>
                          <w:sz w:val="16"/>
                          <w:szCs w:val="16"/>
                        </w:rPr>
                      </w:pP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〒</w:t>
                      </w:r>
                      <w:r w:rsidR="009235EE"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123</w:t>
                      </w: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-</w:t>
                      </w:r>
                      <w:r w:rsidR="009235EE"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4567</w:t>
                      </w: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r w:rsidR="009235EE"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香川県香川市香川</w:t>
                      </w: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町1234-5</w:t>
                      </w:r>
                    </w:p>
                    <w:p w14:paraId="040CF99B" w14:textId="77777777" w:rsidR="00936F73" w:rsidRPr="00724715" w:rsidRDefault="009235EE" w:rsidP="00936F73">
                      <w:pPr>
                        <w:snapToGrid w:val="0"/>
                        <w:ind w:right="160"/>
                        <w:jc w:val="right"/>
                        <w:rPr>
                          <w:rFonts w:ascii="HG正楷書体-PRO" w:eastAsia="HG正楷書体-PRO"/>
                          <w:color w:val="000000"/>
                          <w:sz w:val="16"/>
                          <w:szCs w:val="16"/>
                        </w:rPr>
                      </w:pP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kern w:val="0"/>
                          <w:sz w:val="16"/>
                          <w:szCs w:val="16"/>
                        </w:rPr>
                        <w:t>香 川　孝　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75FD0" w:rsidRPr="003F074B" w:rsidSect="003F074B">
      <w:pgSz w:w="5670" w:h="8392" w:code="217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B558F" w14:textId="77777777" w:rsidR="002451DD" w:rsidRDefault="002451DD" w:rsidP="0054622E">
      <w:r>
        <w:separator/>
      </w:r>
    </w:p>
  </w:endnote>
  <w:endnote w:type="continuationSeparator" w:id="0">
    <w:p w14:paraId="116C174C" w14:textId="77777777" w:rsidR="002451DD" w:rsidRDefault="002451DD" w:rsidP="0054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40276" w14:textId="77777777" w:rsidR="002451DD" w:rsidRDefault="002451DD" w:rsidP="0054622E">
      <w:r>
        <w:separator/>
      </w:r>
    </w:p>
  </w:footnote>
  <w:footnote w:type="continuationSeparator" w:id="0">
    <w:p w14:paraId="5A37FD03" w14:textId="77777777" w:rsidR="002451DD" w:rsidRDefault="002451DD" w:rsidP="00546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displayBackgroundShape/>
  <w:bordersDoNotSurroundHeader/>
  <w:bordersDoNotSurroundFooter/>
  <w:proofState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39,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0BE"/>
    <w:rsid w:val="000700BE"/>
    <w:rsid w:val="00073908"/>
    <w:rsid w:val="000D0CB2"/>
    <w:rsid w:val="000F1577"/>
    <w:rsid w:val="002451DD"/>
    <w:rsid w:val="0034358D"/>
    <w:rsid w:val="00375FD0"/>
    <w:rsid w:val="003F074B"/>
    <w:rsid w:val="00415318"/>
    <w:rsid w:val="004B33D4"/>
    <w:rsid w:val="004D160E"/>
    <w:rsid w:val="0054622E"/>
    <w:rsid w:val="006068A0"/>
    <w:rsid w:val="007067A9"/>
    <w:rsid w:val="00724715"/>
    <w:rsid w:val="0082071A"/>
    <w:rsid w:val="009235EE"/>
    <w:rsid w:val="00936F73"/>
    <w:rsid w:val="00956656"/>
    <w:rsid w:val="009D5DF2"/>
    <w:rsid w:val="00A96D3A"/>
    <w:rsid w:val="00C264A7"/>
    <w:rsid w:val="00C63CC2"/>
    <w:rsid w:val="00DB2156"/>
    <w:rsid w:val="00E73B21"/>
    <w:rsid w:val="00EE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39,#f06"/>
    </o:shapedefaults>
    <o:shapelayout v:ext="edit">
      <o:idmap v:ext="edit" data="2"/>
    </o:shapelayout>
  </w:shapeDefaults>
  <w:decimalSymbol w:val="."/>
  <w:listSeparator w:val=","/>
  <w14:docId w14:val="41ADB8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F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スタイル2"/>
    <w:basedOn w:val="a0"/>
    <w:uiPriority w:val="1"/>
    <w:rsid w:val="00956656"/>
  </w:style>
  <w:style w:type="paragraph" w:styleId="a3">
    <w:name w:val="Balloon Text"/>
    <w:basedOn w:val="a"/>
    <w:link w:val="a4"/>
    <w:uiPriority w:val="99"/>
    <w:semiHidden/>
    <w:unhideWhenUsed/>
    <w:rsid w:val="003F074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F074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462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4622E"/>
  </w:style>
  <w:style w:type="paragraph" w:styleId="a7">
    <w:name w:val="footer"/>
    <w:basedOn w:val="a"/>
    <w:link w:val="a8"/>
    <w:uiPriority w:val="99"/>
    <w:semiHidden/>
    <w:unhideWhenUsed/>
    <w:rsid w:val="005462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46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loset.usefulful.net/image/pic/kisetu/koinobori/koinobori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://www.closet.usefulful.net/hpsozai/line/shinnpuru1/shinpuru9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\AppData\Roaming\Microsoft\Templates\summer_pstcrd_goldfish02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87C918-D07F-4716-AE1F-FF700A6464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summer_pstcrd_goldfish02.dotx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暑中見舞いはがき (金魚) 2</vt:lpstr>
    </vt:vector>
  </TitlesOfParts>
  <Manager/>
  <Company/>
  <LinksUpToDate>false</LinksUpToDate>
  <CharactersWithSpaces>3</CharactersWithSpaces>
  <SharedDoc>false</SharedDoc>
  <HLinks>
    <vt:vector size="12" baseType="variant">
      <vt:variant>
        <vt:i4>4390936</vt:i4>
      </vt:variant>
      <vt:variant>
        <vt:i4>-1</vt:i4>
      </vt:variant>
      <vt:variant>
        <vt:i4>1175</vt:i4>
      </vt:variant>
      <vt:variant>
        <vt:i4>1</vt:i4>
      </vt:variant>
      <vt:variant>
        <vt:lpwstr>http://www.closet.usefulful.net/hpsozai/line/shinnpuru1/shinpuru9.gif</vt:lpwstr>
      </vt:variant>
      <vt:variant>
        <vt:lpwstr/>
      </vt:variant>
      <vt:variant>
        <vt:i4>4194311</vt:i4>
      </vt:variant>
      <vt:variant>
        <vt:i4>-1</vt:i4>
      </vt:variant>
      <vt:variant>
        <vt:i4>1177</vt:i4>
      </vt:variant>
      <vt:variant>
        <vt:i4>1</vt:i4>
      </vt:variant>
      <vt:variant>
        <vt:lpwstr>http://www.closet.usefulful.net/image/pic/kisetu/koinobori/koinobori1.jpg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暑中見舞いはがき (金魚) 2</dc:title>
  <dc:subject/>
  <dc:creator/>
  <cp:keywords/>
  <cp:lastModifiedBy/>
  <cp:revision>1</cp:revision>
  <dcterms:created xsi:type="dcterms:W3CDTF">2023-12-13T08:46:00Z</dcterms:created>
  <dcterms:modified xsi:type="dcterms:W3CDTF">2023-12-13T08:46:00Z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TC102752539990</vt:lpwstr>
  </property>
</Properties>
</file>