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186A" w14:textId="54D1C470" w:rsidR="00375FD0" w:rsidRPr="003F074B" w:rsidRDefault="006C417D" w:rsidP="003F074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FF81AE" wp14:editId="34FC7999">
                <wp:simplePos x="0" y="0"/>
                <wp:positionH relativeFrom="column">
                  <wp:posOffset>521970</wp:posOffset>
                </wp:positionH>
                <wp:positionV relativeFrom="paragraph">
                  <wp:posOffset>9525</wp:posOffset>
                </wp:positionV>
                <wp:extent cx="1652270" cy="376555"/>
                <wp:effectExtent l="0" t="0" r="0" b="4445"/>
                <wp:wrapNone/>
                <wp:docPr id="4524756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61AF0" w14:textId="77777777" w:rsidR="007003C6" w:rsidRPr="007003C6" w:rsidRDefault="007003C6" w:rsidP="007003C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003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引っ越しました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F81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.1pt;margin-top:.75pt;width:130.1pt;height:29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" filled="f" stroked="f">
                <v:textbox>
                  <w:txbxContent>
                    <w:p w14:paraId="47A61AF0" w14:textId="77777777" w:rsidR="007003C6" w:rsidRPr="007003C6" w:rsidRDefault="007003C6" w:rsidP="007003C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003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引っ越しました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431EF4FC" wp14:editId="0812C47F">
            <wp:simplePos x="0" y="0"/>
            <wp:positionH relativeFrom="column">
              <wp:posOffset>661035</wp:posOffset>
            </wp:positionH>
            <wp:positionV relativeFrom="paragraph">
              <wp:posOffset>2884805</wp:posOffset>
            </wp:positionV>
            <wp:extent cx="1353820" cy="829310"/>
            <wp:effectExtent l="0" t="0" r="0" b="0"/>
            <wp:wrapNone/>
            <wp:docPr id="157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15A93C4B" wp14:editId="4D33214B">
            <wp:simplePos x="0" y="0"/>
            <wp:positionH relativeFrom="column">
              <wp:posOffset>1178560</wp:posOffset>
            </wp:positionH>
            <wp:positionV relativeFrom="paragraph">
              <wp:posOffset>2080260</wp:posOffset>
            </wp:positionV>
            <wp:extent cx="638175" cy="808355"/>
            <wp:effectExtent l="0" t="0" r="0" b="0"/>
            <wp:wrapNone/>
            <wp:docPr id="15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187ACD6F" wp14:editId="2805ADFB">
            <wp:simplePos x="0" y="0"/>
            <wp:positionH relativeFrom="column">
              <wp:posOffset>-128270</wp:posOffset>
            </wp:positionH>
            <wp:positionV relativeFrom="paragraph">
              <wp:posOffset>3649980</wp:posOffset>
            </wp:positionV>
            <wp:extent cx="2953385" cy="137795"/>
            <wp:effectExtent l="0" t="0" r="0" b="0"/>
            <wp:wrapNone/>
            <wp:docPr id="15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27DA0A" wp14:editId="6C9E0418">
                <wp:simplePos x="0" y="0"/>
                <wp:positionH relativeFrom="margin">
                  <wp:align>center</wp:align>
                </wp:positionH>
                <wp:positionV relativeFrom="paragraph">
                  <wp:posOffset>3832860</wp:posOffset>
                </wp:positionV>
                <wp:extent cx="2249170" cy="327660"/>
                <wp:effectExtent l="0" t="0" r="0" b="0"/>
                <wp:wrapNone/>
                <wp:docPr id="131949137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33E96" w14:textId="77777777" w:rsidR="00936F73" w:rsidRPr="00724715" w:rsidRDefault="00936F73" w:rsidP="00936F73">
                            <w:pPr>
                              <w:snapToGrid w:val="0"/>
                              <w:jc w:val="center"/>
                              <w:rPr>
                                <w:rFonts w:ascii="HG正楷書体-PRO" w:eastAsia="HG正楷書体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〒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123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4567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香川県香川市香川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町1234-5</w:t>
                            </w:r>
                          </w:p>
                          <w:p w14:paraId="4B64BB3C" w14:textId="77777777" w:rsidR="00936F73" w:rsidRPr="00724715" w:rsidRDefault="009235EE" w:rsidP="00936F73">
                            <w:pPr>
                              <w:snapToGrid w:val="0"/>
                              <w:ind w:right="160"/>
                              <w:jc w:val="right"/>
                              <w:rPr>
                                <w:rFonts w:ascii="HG正楷書体-PRO" w:eastAsia="HG正楷書体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香 川　孝　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7DA0A" id="Text Box 146" o:spid="_x0000_s1027" type="#_x0000_t202" style="position:absolute;left:0;text-align:left;margin-left:0;margin-top:301.8pt;width:177.1pt;height:25.8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" filled="f" stroked="f">
                <v:textbox inset="5.85pt,.7pt,5.85pt,.7pt">
                  <w:txbxContent>
                    <w:p w14:paraId="05633E96" w14:textId="77777777" w:rsidR="00936F73" w:rsidRPr="00724715" w:rsidRDefault="00936F73" w:rsidP="00936F73">
                      <w:pPr>
                        <w:snapToGrid w:val="0"/>
                        <w:jc w:val="center"/>
                        <w:rPr>
                          <w:rFonts w:ascii="HG正楷書体-PRO" w:eastAsia="HG正楷書体-PRO"/>
                          <w:color w:val="000000"/>
                          <w:sz w:val="16"/>
                          <w:szCs w:val="16"/>
                        </w:rPr>
                      </w:pP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〒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123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-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4567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香川県香川市香川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町1234-5</w:t>
                      </w:r>
                    </w:p>
                    <w:p w14:paraId="4B64BB3C" w14:textId="77777777" w:rsidR="00936F73" w:rsidRPr="00724715" w:rsidRDefault="009235EE" w:rsidP="00936F73">
                      <w:pPr>
                        <w:snapToGrid w:val="0"/>
                        <w:ind w:right="160"/>
                        <w:jc w:val="right"/>
                        <w:rPr>
                          <w:rFonts w:ascii="HG正楷書体-PRO" w:eastAsia="HG正楷書体-PRO"/>
                          <w:color w:val="000000"/>
                          <w:sz w:val="16"/>
                          <w:szCs w:val="16"/>
                        </w:rPr>
                      </w:pP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kern w:val="0"/>
                          <w:sz w:val="16"/>
                          <w:szCs w:val="16"/>
                        </w:rPr>
                        <w:t>香 川　孝　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75FD0" w:rsidRPr="003F074B" w:rsidSect="003F074B">
      <w:pgSz w:w="5670" w:h="8392" w:code="217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128E" w14:textId="77777777" w:rsidR="000C432D" w:rsidRDefault="000C432D" w:rsidP="0054622E">
      <w:r>
        <w:separator/>
      </w:r>
    </w:p>
  </w:endnote>
  <w:endnote w:type="continuationSeparator" w:id="0">
    <w:p w14:paraId="3028F787" w14:textId="77777777" w:rsidR="000C432D" w:rsidRDefault="000C432D" w:rsidP="0054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A1CE8" w14:textId="77777777" w:rsidR="000C432D" w:rsidRDefault="000C432D" w:rsidP="0054622E">
      <w:r>
        <w:separator/>
      </w:r>
    </w:p>
  </w:footnote>
  <w:footnote w:type="continuationSeparator" w:id="0">
    <w:p w14:paraId="16363C7C" w14:textId="77777777" w:rsidR="000C432D" w:rsidRDefault="000C432D" w:rsidP="00546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bordersDoNotSurroundHeader/>
  <w:bordersDoNotSurroundFooter/>
  <w:proofState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39,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BE"/>
    <w:rsid w:val="000700BE"/>
    <w:rsid w:val="00073908"/>
    <w:rsid w:val="000C432D"/>
    <w:rsid w:val="000D0CB2"/>
    <w:rsid w:val="000F1577"/>
    <w:rsid w:val="00111BE1"/>
    <w:rsid w:val="002367B9"/>
    <w:rsid w:val="0034358D"/>
    <w:rsid w:val="00375FD0"/>
    <w:rsid w:val="003F074B"/>
    <w:rsid w:val="00415318"/>
    <w:rsid w:val="004B33D4"/>
    <w:rsid w:val="004D160E"/>
    <w:rsid w:val="0054622E"/>
    <w:rsid w:val="006068A0"/>
    <w:rsid w:val="006B7BC2"/>
    <w:rsid w:val="006C417D"/>
    <w:rsid w:val="007003C6"/>
    <w:rsid w:val="007067A9"/>
    <w:rsid w:val="00724715"/>
    <w:rsid w:val="0082071A"/>
    <w:rsid w:val="009235EE"/>
    <w:rsid w:val="00936F73"/>
    <w:rsid w:val="00956656"/>
    <w:rsid w:val="009D5DF2"/>
    <w:rsid w:val="00A96D3A"/>
    <w:rsid w:val="00C264A7"/>
    <w:rsid w:val="00C63CC2"/>
    <w:rsid w:val="00DB2156"/>
    <w:rsid w:val="00E7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39,#f06"/>
    </o:shapedefaults>
    <o:shapelayout v:ext="edit">
      <o:idmap v:ext="edit" data="2"/>
    </o:shapelayout>
  </w:shapeDefaults>
  <w:decimalSymbol w:val="."/>
  <w:listSeparator w:val=","/>
  <w14:docId w14:val="6FEB5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3F074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F074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46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4622E"/>
  </w:style>
  <w:style w:type="paragraph" w:styleId="a7">
    <w:name w:val="footer"/>
    <w:basedOn w:val="a"/>
    <w:link w:val="a8"/>
    <w:uiPriority w:val="99"/>
    <w:semiHidden/>
    <w:unhideWhenUsed/>
    <w:rsid w:val="005462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4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closet.usefulful.net/hpsozai/line/shinnpuru1/shinpuru9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\AppData\Roaming\Microsoft\Templates\summer_pstcrd_goldfish0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87C918-D07F-4716-AE1F-FF700A6464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summer_pstcrd_goldfish02.dotx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/>
  <Company/>
  <LinksUpToDate>false</LinksUpToDate>
  <CharactersWithSpaces>5</CharactersWithSpaces>
  <SharedDoc>false</SharedDoc>
  <HLinks>
    <vt:vector size="6" baseType="variant">
      <vt:variant>
        <vt:i4>4390936</vt:i4>
      </vt:variant>
      <vt:variant>
        <vt:i4>-1</vt:i4>
      </vt:variant>
      <vt:variant>
        <vt:i4>1175</vt:i4>
      </vt:variant>
      <vt:variant>
        <vt:i4>1</vt:i4>
      </vt:variant>
      <vt:variant>
        <vt:lpwstr>http://www.closet.usefulful.net/hpsozai/line/shinnpuru1/shinpuru9.gif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/>
  <cp:keywords/>
  <cp:lastModifiedBy/>
  <cp:revision>1</cp:revision>
  <dcterms:created xsi:type="dcterms:W3CDTF">2023-12-13T08:51:00Z</dcterms:created>
  <dcterms:modified xsi:type="dcterms:W3CDTF">2023-12-13T08:51:00Z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TC102752539990</vt:lpwstr>
  </property>
</Properties>
</file>