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35FF" w14:textId="4CEF0809" w:rsidR="00375FD0" w:rsidRPr="003F074B" w:rsidRDefault="008A6E2E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7A4C7B95" wp14:editId="7370E430">
            <wp:simplePos x="0" y="0"/>
            <wp:positionH relativeFrom="column">
              <wp:posOffset>-127000</wp:posOffset>
            </wp:positionH>
            <wp:positionV relativeFrom="paragraph">
              <wp:posOffset>2004695</wp:posOffset>
            </wp:positionV>
            <wp:extent cx="2812415" cy="1610360"/>
            <wp:effectExtent l="0" t="0" r="0" b="0"/>
            <wp:wrapNone/>
            <wp:docPr id="155" name="図 2" descr="すいか割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すいか割り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32DFE62" wp14:editId="7A33AAD3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4EE28" wp14:editId="0DD6AFAD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63943980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C9DEB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3E6312A5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EE28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279C9DEB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3E6312A5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1336" w14:textId="77777777" w:rsidR="00A92CF1" w:rsidRDefault="00A92CF1" w:rsidP="0054622E">
      <w:r>
        <w:separator/>
      </w:r>
    </w:p>
  </w:endnote>
  <w:endnote w:type="continuationSeparator" w:id="0">
    <w:p w14:paraId="01DE7719" w14:textId="77777777" w:rsidR="00A92CF1" w:rsidRDefault="00A92CF1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9D8D" w14:textId="77777777" w:rsidR="00A92CF1" w:rsidRDefault="00A92CF1" w:rsidP="0054622E">
      <w:r>
        <w:separator/>
      </w:r>
    </w:p>
  </w:footnote>
  <w:footnote w:type="continuationSeparator" w:id="0">
    <w:p w14:paraId="3B0FEAC4" w14:textId="77777777" w:rsidR="00A92CF1" w:rsidRDefault="00A92CF1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111BE1"/>
    <w:rsid w:val="002367B9"/>
    <w:rsid w:val="0034358D"/>
    <w:rsid w:val="00375FD0"/>
    <w:rsid w:val="003F074B"/>
    <w:rsid w:val="00415318"/>
    <w:rsid w:val="004B33D4"/>
    <w:rsid w:val="004D160E"/>
    <w:rsid w:val="0054622E"/>
    <w:rsid w:val="006068A0"/>
    <w:rsid w:val="007067A9"/>
    <w:rsid w:val="00724715"/>
    <w:rsid w:val="007910F5"/>
    <w:rsid w:val="0082071A"/>
    <w:rsid w:val="008A6E2E"/>
    <w:rsid w:val="009235EE"/>
    <w:rsid w:val="00936F73"/>
    <w:rsid w:val="00956656"/>
    <w:rsid w:val="009D5DF2"/>
    <w:rsid w:val="00A92CF1"/>
    <w:rsid w:val="00A96D3A"/>
    <w:rsid w:val="00C264A7"/>
    <w:rsid w:val="00C63CC2"/>
    <w:rsid w:val="00C860CD"/>
    <w:rsid w:val="00DB2156"/>
    <w:rsid w:val="00E73B21"/>
    <w:rsid w:val="00E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43137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suicawari/suicawari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5832714</vt:i4>
      </vt:variant>
      <vt:variant>
        <vt:i4>-1</vt:i4>
      </vt:variant>
      <vt:variant>
        <vt:i4>1179</vt:i4>
      </vt:variant>
      <vt:variant>
        <vt:i4>1</vt:i4>
      </vt:variant>
      <vt:variant>
        <vt:lpwstr>http://www.closet.usefulful.net/image/pic/kisetu/suicawari/suicawari1.gif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2023-12-13T09:22:00Z</dcterms:created>
  <dcterms:modified xsi:type="dcterms:W3CDTF">2023-12-13T09:22:00Z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