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3F0EF" w14:textId="263DE1AD" w:rsidR="00375FD0" w:rsidRPr="003F074B" w:rsidRDefault="00B423F2" w:rsidP="003F074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6F018E" wp14:editId="2A414D44">
                <wp:simplePos x="0" y="0"/>
                <wp:positionH relativeFrom="column">
                  <wp:posOffset>1610995</wp:posOffset>
                </wp:positionH>
                <wp:positionV relativeFrom="paragraph">
                  <wp:posOffset>701040</wp:posOffset>
                </wp:positionV>
                <wp:extent cx="849630" cy="3254375"/>
                <wp:effectExtent l="1270" t="0" r="0" b="0"/>
                <wp:wrapNone/>
                <wp:docPr id="12995729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325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4055E" w14:textId="77777777" w:rsidR="001A6BC0" w:rsidRPr="001A6BC0" w:rsidRDefault="001A6BC0" w:rsidP="001A6BC0">
                            <w:pP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1A6BC0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申し上げます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F01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6.85pt;margin-top:55.2pt;width:66.9pt;height:2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" filled="f" stroked="f">
                <v:textbox style="layout-flow:vertical-ideographic">
                  <w:txbxContent>
                    <w:p w14:paraId="05E4055E" w14:textId="77777777" w:rsidR="001A6BC0" w:rsidRPr="001A6BC0" w:rsidRDefault="001A6BC0" w:rsidP="001A6BC0">
                      <w:pPr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1A6BC0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9B5A77" wp14:editId="7CB84DFA">
                <wp:simplePos x="0" y="0"/>
                <wp:positionH relativeFrom="column">
                  <wp:posOffset>2066290</wp:posOffset>
                </wp:positionH>
                <wp:positionV relativeFrom="paragraph">
                  <wp:posOffset>9525</wp:posOffset>
                </wp:positionV>
                <wp:extent cx="886460" cy="3894455"/>
                <wp:effectExtent l="0" t="0" r="0" b="1270"/>
                <wp:wrapNone/>
                <wp:docPr id="10262884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389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40129" w14:textId="77777777" w:rsidR="001A6BC0" w:rsidRPr="001A6BC0" w:rsidRDefault="001A6BC0">
                            <w:pP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1A6BC0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暑中お見舞い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B5A77" id="_x0000_s1027" type="#_x0000_t202" style="position:absolute;left:0;text-align:left;margin-left:162.7pt;margin-top:.75pt;width:69.8pt;height:30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" filled="f" stroked="f">
                <v:textbox style="layout-flow:vertical-ideographic">
                  <w:txbxContent>
                    <w:p w14:paraId="20240129" w14:textId="77777777" w:rsidR="001A6BC0" w:rsidRPr="001A6BC0" w:rsidRDefault="001A6BC0">
                      <w:pPr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1A6BC0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暑中お見舞い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62EA2B58" wp14:editId="568C5C01">
            <wp:simplePos x="0" y="0"/>
            <wp:positionH relativeFrom="column">
              <wp:posOffset>0</wp:posOffset>
            </wp:positionH>
            <wp:positionV relativeFrom="paragraph">
              <wp:posOffset>2286635</wp:posOffset>
            </wp:positionV>
            <wp:extent cx="1449070" cy="2140585"/>
            <wp:effectExtent l="0" t="0" r="0" b="0"/>
            <wp:wrapNone/>
            <wp:docPr id="155" name="図 1" descr="くまとスイカ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くまとスイカのイラスト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5FD0" w:rsidRPr="003F074B" w:rsidSect="003F074B">
      <w:pgSz w:w="5670" w:h="8392" w:code="217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6C04" w14:textId="77777777" w:rsidR="00BA4783" w:rsidRDefault="00BA4783" w:rsidP="0054622E">
      <w:r>
        <w:separator/>
      </w:r>
    </w:p>
  </w:endnote>
  <w:endnote w:type="continuationSeparator" w:id="0">
    <w:p w14:paraId="74ACB498" w14:textId="77777777" w:rsidR="00BA4783" w:rsidRDefault="00BA4783" w:rsidP="0054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C1B2D" w14:textId="77777777" w:rsidR="00BA4783" w:rsidRDefault="00BA4783" w:rsidP="0054622E">
      <w:r>
        <w:separator/>
      </w:r>
    </w:p>
  </w:footnote>
  <w:footnote w:type="continuationSeparator" w:id="0">
    <w:p w14:paraId="1625392D" w14:textId="77777777" w:rsidR="00BA4783" w:rsidRDefault="00BA4783" w:rsidP="0054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bordersDoNotSurroundHeader/>
  <w:bordersDoNotSurroundFooter/>
  <w:proofState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39,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BE"/>
    <w:rsid w:val="000700BE"/>
    <w:rsid w:val="00073908"/>
    <w:rsid w:val="000D0CB2"/>
    <w:rsid w:val="000F1577"/>
    <w:rsid w:val="00111BE1"/>
    <w:rsid w:val="001A6BC0"/>
    <w:rsid w:val="002367B9"/>
    <w:rsid w:val="0034358D"/>
    <w:rsid w:val="00375FD0"/>
    <w:rsid w:val="003F074B"/>
    <w:rsid w:val="00415318"/>
    <w:rsid w:val="004B33D4"/>
    <w:rsid w:val="004D160E"/>
    <w:rsid w:val="0054622E"/>
    <w:rsid w:val="006068A0"/>
    <w:rsid w:val="006C3D1E"/>
    <w:rsid w:val="007067A9"/>
    <w:rsid w:val="00724715"/>
    <w:rsid w:val="0082071A"/>
    <w:rsid w:val="009235EE"/>
    <w:rsid w:val="00936F73"/>
    <w:rsid w:val="00956656"/>
    <w:rsid w:val="009D5DF2"/>
    <w:rsid w:val="00A96D3A"/>
    <w:rsid w:val="00B423F2"/>
    <w:rsid w:val="00BA4783"/>
    <w:rsid w:val="00C264A7"/>
    <w:rsid w:val="00C63CC2"/>
    <w:rsid w:val="00D51B3E"/>
    <w:rsid w:val="00DB2156"/>
    <w:rsid w:val="00E7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39,#f06"/>
    </o:shapedefaults>
    <o:shapelayout v:ext="edit">
      <o:idmap v:ext="edit" data="2"/>
    </o:shapelayout>
  </w:shapeDefaults>
  <w:decimalSymbol w:val="."/>
  <w:listSeparator w:val=","/>
  <w14:docId w14:val="61EBCF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3F074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F074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46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4622E"/>
  </w:style>
  <w:style w:type="paragraph" w:styleId="a7">
    <w:name w:val="footer"/>
    <w:basedOn w:val="a"/>
    <w:link w:val="a8"/>
    <w:uiPriority w:val="99"/>
    <w:semiHidden/>
    <w:unhideWhenUsed/>
    <w:rsid w:val="005462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4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oset.usefulful.net/image/pic/kisetu/suica/suica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\AppData\Roaming\Microsoft\Templates\summer_pstcrd_goldfish0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87C918-D07F-4716-AE1F-FF700A6464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summer_pstcrd_goldfish02.dotx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/>
  <Company/>
  <LinksUpToDate>false</LinksUpToDate>
  <CharactersWithSpaces>3</CharactersWithSpaces>
  <SharedDoc>false</SharedDoc>
  <HLinks>
    <vt:vector size="6" baseType="variant">
      <vt:variant>
        <vt:i4>5832714</vt:i4>
      </vt:variant>
      <vt:variant>
        <vt:i4>-1</vt:i4>
      </vt:variant>
      <vt:variant>
        <vt:i4>1179</vt:i4>
      </vt:variant>
      <vt:variant>
        <vt:i4>1</vt:i4>
      </vt:variant>
      <vt:variant>
        <vt:lpwstr>http://www.closet.usefulful.net/image/pic/kisetu/suica/suica1.gif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/>
  <cp:keywords/>
  <cp:lastModifiedBy/>
  <cp:revision>1</cp:revision>
  <dcterms:created xsi:type="dcterms:W3CDTF">2023-12-17T08:51:00Z</dcterms:created>
  <dcterms:modified xsi:type="dcterms:W3CDTF">2023-12-17T08:51:00Z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TC102752539990</vt:lpwstr>
  </property>
</Properties>
</file>