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D574" w14:textId="126E045A" w:rsidR="00375FD0" w:rsidRPr="003F074B" w:rsidRDefault="008102BC" w:rsidP="003F074B">
      <w:r>
        <w:rPr>
          <w:noProof/>
        </w:rPr>
        <w:drawing>
          <wp:anchor distT="0" distB="0" distL="114300" distR="114300" simplePos="0" relativeHeight="251658752" behindDoc="0" locked="0" layoutInCell="1" allowOverlap="1" wp14:anchorId="2C97A9A5" wp14:editId="42DC246B">
            <wp:simplePos x="0" y="0"/>
            <wp:positionH relativeFrom="column">
              <wp:posOffset>-34290</wp:posOffset>
            </wp:positionH>
            <wp:positionV relativeFrom="paragraph">
              <wp:posOffset>1779270</wp:posOffset>
            </wp:positionV>
            <wp:extent cx="1471930" cy="2692400"/>
            <wp:effectExtent l="0" t="0" r="0" b="0"/>
            <wp:wrapNone/>
            <wp:docPr id="158" name="図 1" descr="かき氷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かき氷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3E500" wp14:editId="415B05F9">
                <wp:simplePos x="0" y="0"/>
                <wp:positionH relativeFrom="column">
                  <wp:posOffset>1610995</wp:posOffset>
                </wp:positionH>
                <wp:positionV relativeFrom="paragraph">
                  <wp:posOffset>701040</wp:posOffset>
                </wp:positionV>
                <wp:extent cx="849630" cy="3254375"/>
                <wp:effectExtent l="1270" t="0" r="0" b="0"/>
                <wp:wrapNone/>
                <wp:docPr id="4763827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25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F9A9" w14:textId="77777777" w:rsidR="001A6BC0" w:rsidRPr="001A6BC0" w:rsidRDefault="001A6BC0" w:rsidP="001A6BC0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E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85pt;margin-top:55.2pt;width:66.9pt;height:2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" filled="f" stroked="f">
                <v:textbox style="layout-flow:vertical-ideographic">
                  <w:txbxContent>
                    <w:p w14:paraId="450EF9A9" w14:textId="77777777" w:rsidR="001A6BC0" w:rsidRPr="001A6BC0" w:rsidRDefault="001A6BC0" w:rsidP="001A6BC0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850479" wp14:editId="23410650">
                <wp:simplePos x="0" y="0"/>
                <wp:positionH relativeFrom="column">
                  <wp:posOffset>2066290</wp:posOffset>
                </wp:positionH>
                <wp:positionV relativeFrom="paragraph">
                  <wp:posOffset>9525</wp:posOffset>
                </wp:positionV>
                <wp:extent cx="886460" cy="3894455"/>
                <wp:effectExtent l="0" t="0" r="0" b="1270"/>
                <wp:wrapNone/>
                <wp:docPr id="9019249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89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5AEA5" w14:textId="77777777" w:rsidR="001A6BC0" w:rsidRPr="001A6BC0" w:rsidRDefault="001A6BC0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暑中お見舞い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0479" id="_x0000_s1027" type="#_x0000_t202" style="position:absolute;left:0;text-align:left;margin-left:162.7pt;margin-top:.75pt;width:69.8pt;height:30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" filled="f" stroked="f">
                <v:textbox style="layout-flow:vertical-ideographic">
                  <w:txbxContent>
                    <w:p w14:paraId="2FC5AEA5" w14:textId="77777777" w:rsidR="001A6BC0" w:rsidRPr="001A6BC0" w:rsidRDefault="001A6BC0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暑中お見舞い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75CD2" w14:textId="77777777" w:rsidR="00BE09C5" w:rsidRDefault="00BE09C5" w:rsidP="0054622E">
      <w:r>
        <w:separator/>
      </w:r>
    </w:p>
  </w:endnote>
  <w:endnote w:type="continuationSeparator" w:id="0">
    <w:p w14:paraId="202BE9AE" w14:textId="77777777" w:rsidR="00BE09C5" w:rsidRDefault="00BE09C5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80C6" w14:textId="77777777" w:rsidR="00BE09C5" w:rsidRDefault="00BE09C5" w:rsidP="0054622E">
      <w:r>
        <w:separator/>
      </w:r>
    </w:p>
  </w:footnote>
  <w:footnote w:type="continuationSeparator" w:id="0">
    <w:p w14:paraId="11C3805A" w14:textId="77777777" w:rsidR="00BE09C5" w:rsidRDefault="00BE09C5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1A6BC0"/>
    <w:rsid w:val="002367B9"/>
    <w:rsid w:val="0034358D"/>
    <w:rsid w:val="00375FD0"/>
    <w:rsid w:val="003F074B"/>
    <w:rsid w:val="00415318"/>
    <w:rsid w:val="004B33D4"/>
    <w:rsid w:val="004D160E"/>
    <w:rsid w:val="0054622E"/>
    <w:rsid w:val="006068A0"/>
    <w:rsid w:val="006C3D1E"/>
    <w:rsid w:val="007067A9"/>
    <w:rsid w:val="00724715"/>
    <w:rsid w:val="008102BC"/>
    <w:rsid w:val="0082071A"/>
    <w:rsid w:val="009235EE"/>
    <w:rsid w:val="00936F73"/>
    <w:rsid w:val="009563CB"/>
    <w:rsid w:val="00956656"/>
    <w:rsid w:val="009D5DF2"/>
    <w:rsid w:val="00A96D3A"/>
    <w:rsid w:val="00AF33F4"/>
    <w:rsid w:val="00BE09C5"/>
    <w:rsid w:val="00C264A7"/>
    <w:rsid w:val="00C63CC2"/>
    <w:rsid w:val="00D51B3E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797FC2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622E"/>
  </w:style>
  <w:style w:type="paragraph" w:styleId="a7">
    <w:name w:val="footer"/>
    <w:basedOn w:val="a"/>
    <w:link w:val="a8"/>
    <w:uiPriority w:val="99"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kakigoori/kaki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6" baseType="variant">
      <vt:variant>
        <vt:i4>5177350</vt:i4>
      </vt:variant>
      <vt:variant>
        <vt:i4>-1</vt:i4>
      </vt:variant>
      <vt:variant>
        <vt:i4>1182</vt:i4>
      </vt:variant>
      <vt:variant>
        <vt:i4>1</vt:i4>
      </vt:variant>
      <vt:variant>
        <vt:lpwstr>http://www.closet.usefulful.net/image/pic/kisetu/kakigoori/kaki1.gif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2023-12-17T08:52:00Z</dcterms:created>
  <dcterms:modified xsi:type="dcterms:W3CDTF">2023-12-17T08:52:00Z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