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CA78" w14:textId="750F02E7" w:rsidR="00375FD0" w:rsidRPr="003F074B" w:rsidRDefault="003D6C1D" w:rsidP="003F074B">
      <w:r>
        <w:rPr>
          <w:noProof/>
        </w:rPr>
        <w:drawing>
          <wp:anchor distT="0" distB="0" distL="114300" distR="114300" simplePos="0" relativeHeight="251658752" behindDoc="1" locked="0" layoutInCell="1" allowOverlap="1" wp14:anchorId="32F95841" wp14:editId="2ECFCD98">
            <wp:simplePos x="0" y="0"/>
            <wp:positionH relativeFrom="column">
              <wp:posOffset>-114300</wp:posOffset>
            </wp:positionH>
            <wp:positionV relativeFrom="paragraph">
              <wp:posOffset>3658870</wp:posOffset>
            </wp:positionV>
            <wp:extent cx="2948940" cy="134620"/>
            <wp:effectExtent l="0" t="0" r="0" b="0"/>
            <wp:wrapNone/>
            <wp:docPr id="15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2BB766E" wp14:editId="5BEF4B15">
            <wp:simplePos x="0" y="0"/>
            <wp:positionH relativeFrom="column">
              <wp:posOffset>1089660</wp:posOffset>
            </wp:positionH>
            <wp:positionV relativeFrom="paragraph">
              <wp:posOffset>1126490</wp:posOffset>
            </wp:positionV>
            <wp:extent cx="1672590" cy="2537460"/>
            <wp:effectExtent l="0" t="0" r="0" b="0"/>
            <wp:wrapNone/>
            <wp:docPr id="155" name="図 1" descr="てるてる坊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てるてる坊主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BB1203" wp14:editId="7A203119">
                <wp:simplePos x="0" y="0"/>
                <wp:positionH relativeFrom="margin">
                  <wp:align>center</wp:align>
                </wp:positionH>
                <wp:positionV relativeFrom="paragraph">
                  <wp:posOffset>3832860</wp:posOffset>
                </wp:positionV>
                <wp:extent cx="2249170" cy="327660"/>
                <wp:effectExtent l="0" t="0" r="0" b="0"/>
                <wp:wrapNone/>
                <wp:docPr id="89310826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12D6A" w14:textId="77777777" w:rsidR="00936F73" w:rsidRPr="00724715" w:rsidRDefault="00936F73" w:rsidP="00936F73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〒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123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4567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香川県香川市香川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町1234-5</w:t>
                            </w:r>
                          </w:p>
                          <w:p w14:paraId="3FD7F07C" w14:textId="77777777" w:rsidR="00936F73" w:rsidRPr="00724715" w:rsidRDefault="009235EE" w:rsidP="00936F73">
                            <w:pPr>
                              <w:snapToGrid w:val="0"/>
                              <w:ind w:right="160"/>
                              <w:jc w:val="right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香 川　孝　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B1203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0;margin-top:301.8pt;width:177.1pt;height:25.8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" filled="f" stroked="f">
                <v:textbox inset="5.85pt,.7pt,5.85pt,.7pt">
                  <w:txbxContent>
                    <w:p w14:paraId="1C212D6A" w14:textId="77777777" w:rsidR="00936F73" w:rsidRPr="00724715" w:rsidRDefault="00936F73" w:rsidP="00936F73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〒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123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4567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香川県香川市香川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町1234-5</w:t>
                      </w:r>
                    </w:p>
                    <w:p w14:paraId="3FD7F07C" w14:textId="77777777" w:rsidR="00936F73" w:rsidRPr="00724715" w:rsidRDefault="009235EE" w:rsidP="00936F73">
                      <w:pPr>
                        <w:snapToGrid w:val="0"/>
                        <w:ind w:right="160"/>
                        <w:jc w:val="right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kern w:val="0"/>
                          <w:sz w:val="16"/>
                          <w:szCs w:val="16"/>
                        </w:rPr>
                        <w:t>香 川　孝　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C38B" w14:textId="77777777" w:rsidR="00D83A32" w:rsidRDefault="00D83A32" w:rsidP="0054622E">
      <w:r>
        <w:separator/>
      </w:r>
    </w:p>
  </w:endnote>
  <w:endnote w:type="continuationSeparator" w:id="0">
    <w:p w14:paraId="469FC8A5" w14:textId="77777777" w:rsidR="00D83A32" w:rsidRDefault="00D83A32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105B" w14:textId="77777777" w:rsidR="00D83A32" w:rsidRDefault="00D83A32" w:rsidP="0054622E">
      <w:r>
        <w:separator/>
      </w:r>
    </w:p>
  </w:footnote>
  <w:footnote w:type="continuationSeparator" w:id="0">
    <w:p w14:paraId="3227FF18" w14:textId="77777777" w:rsidR="00D83A32" w:rsidRDefault="00D83A32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20D96"/>
    <w:rsid w:val="000700BE"/>
    <w:rsid w:val="00073908"/>
    <w:rsid w:val="000D0CB2"/>
    <w:rsid w:val="000F1577"/>
    <w:rsid w:val="00111BE1"/>
    <w:rsid w:val="002367B9"/>
    <w:rsid w:val="0034358D"/>
    <w:rsid w:val="00375FD0"/>
    <w:rsid w:val="003D1FE5"/>
    <w:rsid w:val="003D6C1D"/>
    <w:rsid w:val="003F074B"/>
    <w:rsid w:val="00415318"/>
    <w:rsid w:val="004B33D4"/>
    <w:rsid w:val="004D160E"/>
    <w:rsid w:val="0054622E"/>
    <w:rsid w:val="006068A0"/>
    <w:rsid w:val="007067A9"/>
    <w:rsid w:val="00724715"/>
    <w:rsid w:val="00763255"/>
    <w:rsid w:val="0082071A"/>
    <w:rsid w:val="009235EE"/>
    <w:rsid w:val="00936F73"/>
    <w:rsid w:val="00956656"/>
    <w:rsid w:val="009D5DF2"/>
    <w:rsid w:val="00A96D3A"/>
    <w:rsid w:val="00C264A7"/>
    <w:rsid w:val="00C63CC2"/>
    <w:rsid w:val="00D83A32"/>
    <w:rsid w:val="00DB2156"/>
    <w:rsid w:val="00DD2BFA"/>
    <w:rsid w:val="00E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22D6A1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22E"/>
  </w:style>
  <w:style w:type="paragraph" w:styleId="a7">
    <w:name w:val="footer"/>
    <w:basedOn w:val="a"/>
    <w:link w:val="a8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hpsozai/line/shinnpuru1/shinpuru1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closet.usefulful.net/image/pic/sonota/teruteru/teruteru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/>
  <Company/>
  <LinksUpToDate>false</LinksUpToDate>
  <CharactersWithSpaces>3</CharactersWithSpaces>
  <SharedDoc>false</SharedDoc>
  <HLinks>
    <vt:vector size="12" baseType="variant">
      <vt:variant>
        <vt:i4>7798830</vt:i4>
      </vt:variant>
      <vt:variant>
        <vt:i4>-1</vt:i4>
      </vt:variant>
      <vt:variant>
        <vt:i4>1179</vt:i4>
      </vt:variant>
      <vt:variant>
        <vt:i4>1</vt:i4>
      </vt:variant>
      <vt:variant>
        <vt:lpwstr>http://www.closet.usefulful.net/image/pic/sonota/teruteru/teruteru2.jpg</vt:lpwstr>
      </vt:variant>
      <vt:variant>
        <vt:lpwstr/>
      </vt:variant>
      <vt:variant>
        <vt:i4>3407920</vt:i4>
      </vt:variant>
      <vt:variant>
        <vt:i4>-1</vt:i4>
      </vt:variant>
      <vt:variant>
        <vt:i4>1180</vt:i4>
      </vt:variant>
      <vt:variant>
        <vt:i4>1</vt:i4>
      </vt:variant>
      <vt:variant>
        <vt:lpwstr>http://www.closet.usefulful.net/hpsozai/line/shinnpuru1/shinpuru11.gif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/>
  <cp:keywords/>
  <cp:lastModifiedBy/>
  <cp:revision>1</cp:revision>
  <dcterms:created xsi:type="dcterms:W3CDTF">2023-12-13T10:15:00Z</dcterms:created>
  <dcterms:modified xsi:type="dcterms:W3CDTF">2023-12-13T10:15:00Z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