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2987" w14:textId="7C5124AC" w:rsidR="00375FD0" w:rsidRPr="003F074B" w:rsidRDefault="001A4ACF" w:rsidP="003F07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FD05F" wp14:editId="5E6FA671">
                <wp:simplePos x="0" y="0"/>
                <wp:positionH relativeFrom="column">
                  <wp:posOffset>245745</wp:posOffset>
                </wp:positionH>
                <wp:positionV relativeFrom="paragraph">
                  <wp:posOffset>344805</wp:posOffset>
                </wp:positionV>
                <wp:extent cx="2560320" cy="783590"/>
                <wp:effectExtent l="0" t="1905" r="3810" b="0"/>
                <wp:wrapNone/>
                <wp:docPr id="16553060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E229F" w14:textId="77777777" w:rsidR="001A6BC0" w:rsidRPr="001A6BC0" w:rsidRDefault="001A6BC0" w:rsidP="003B4CF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D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5pt;margin-top:27.15pt;width:201.6pt;height: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" filled="f" stroked="f">
                <v:textbox>
                  <w:txbxContent>
                    <w:p w14:paraId="5D7E229F" w14:textId="77777777" w:rsidR="001A6BC0" w:rsidRPr="001A6BC0" w:rsidRDefault="001A6BC0" w:rsidP="003B4CF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9AC6B" wp14:editId="7B0CC879">
                <wp:simplePos x="0" y="0"/>
                <wp:positionH relativeFrom="column">
                  <wp:posOffset>-5715</wp:posOffset>
                </wp:positionH>
                <wp:positionV relativeFrom="paragraph">
                  <wp:posOffset>-165100</wp:posOffset>
                </wp:positionV>
                <wp:extent cx="2776855" cy="803910"/>
                <wp:effectExtent l="3810" t="0" r="635" b="0"/>
                <wp:wrapNone/>
                <wp:docPr id="16692779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A146C" w14:textId="77777777" w:rsidR="001A6BC0" w:rsidRPr="001A6BC0" w:rsidRDefault="003B4CF8" w:rsidP="003B4C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残暑</w:t>
                            </w:r>
                            <w:r w:rsidR="001A6BC0"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お見舞い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AC6B" id="_x0000_s1027" type="#_x0000_t202" style="position:absolute;left:0;text-align:left;margin-left:-.45pt;margin-top:-13pt;width:218.65pt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" filled="f" stroked="f">
                <v:textbox>
                  <w:txbxContent>
                    <w:p w14:paraId="50BA146C" w14:textId="77777777" w:rsidR="001A6BC0" w:rsidRPr="001A6BC0" w:rsidRDefault="003B4CF8" w:rsidP="003B4C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残暑</w:t>
                      </w:r>
                      <w:r w:rsidR="001A6BC0"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お見舞い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7B871E4" wp14:editId="56D3B3A6">
            <wp:simplePos x="0" y="0"/>
            <wp:positionH relativeFrom="column">
              <wp:posOffset>-140335</wp:posOffset>
            </wp:positionH>
            <wp:positionV relativeFrom="paragraph">
              <wp:posOffset>2306955</wp:posOffset>
            </wp:positionV>
            <wp:extent cx="2616200" cy="2167890"/>
            <wp:effectExtent l="0" t="0" r="0" b="0"/>
            <wp:wrapNone/>
            <wp:docPr id="158" name="図 1" descr="虫捕り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虫捕りの絵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D9A2" w14:textId="77777777" w:rsidR="004E4AF6" w:rsidRDefault="004E4AF6" w:rsidP="0054622E">
      <w:r>
        <w:separator/>
      </w:r>
    </w:p>
  </w:endnote>
  <w:endnote w:type="continuationSeparator" w:id="0">
    <w:p w14:paraId="2901A6AF" w14:textId="77777777" w:rsidR="004E4AF6" w:rsidRDefault="004E4AF6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39C7" w14:textId="77777777" w:rsidR="004E4AF6" w:rsidRDefault="004E4AF6" w:rsidP="0054622E">
      <w:r>
        <w:separator/>
      </w:r>
    </w:p>
  </w:footnote>
  <w:footnote w:type="continuationSeparator" w:id="0">
    <w:p w14:paraId="4E343353" w14:textId="77777777" w:rsidR="004E4AF6" w:rsidRDefault="004E4AF6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1A4ACF"/>
    <w:rsid w:val="001A6BC0"/>
    <w:rsid w:val="002367B9"/>
    <w:rsid w:val="0034358D"/>
    <w:rsid w:val="00375FD0"/>
    <w:rsid w:val="003B4CF8"/>
    <w:rsid w:val="003F074B"/>
    <w:rsid w:val="00415318"/>
    <w:rsid w:val="004B33D4"/>
    <w:rsid w:val="004D160E"/>
    <w:rsid w:val="004E4AF6"/>
    <w:rsid w:val="0054622E"/>
    <w:rsid w:val="006068A0"/>
    <w:rsid w:val="006C3D1E"/>
    <w:rsid w:val="007067A9"/>
    <w:rsid w:val="00724715"/>
    <w:rsid w:val="0082071A"/>
    <w:rsid w:val="009235EE"/>
    <w:rsid w:val="00936F73"/>
    <w:rsid w:val="00956656"/>
    <w:rsid w:val="009D5DF2"/>
    <w:rsid w:val="00A96D3A"/>
    <w:rsid w:val="00C264A7"/>
    <w:rsid w:val="00C63CC2"/>
    <w:rsid w:val="00D31360"/>
    <w:rsid w:val="00D51B3E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74801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mushitori/mushitor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6" baseType="variant">
      <vt:variant>
        <vt:i4>5832714</vt:i4>
      </vt:variant>
      <vt:variant>
        <vt:i4>-1</vt:i4>
      </vt:variant>
      <vt:variant>
        <vt:i4>1182</vt:i4>
      </vt:variant>
      <vt:variant>
        <vt:i4>1</vt:i4>
      </vt:variant>
      <vt:variant>
        <vt:lpwstr>http://www.closet.usefulful.net/image/pic/kisetu/mushitori/mushitori1.gif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2023-12-13T10:20:00Z</dcterms:created>
  <dcterms:modified xsi:type="dcterms:W3CDTF">2023-12-13T10:20:00Z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