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6DFD" w14:textId="01CA0B2B" w:rsidR="00375FD0" w:rsidRPr="003F074B" w:rsidRDefault="00EB2E6A" w:rsidP="003F074B">
      <w:r>
        <w:rPr>
          <w:noProof/>
        </w:rPr>
        <w:drawing>
          <wp:anchor distT="0" distB="0" distL="114300" distR="114300" simplePos="0" relativeHeight="251658752" behindDoc="0" locked="0" layoutInCell="1" allowOverlap="1" wp14:anchorId="1D005350" wp14:editId="042B0777">
            <wp:simplePos x="0" y="0"/>
            <wp:positionH relativeFrom="column">
              <wp:posOffset>-5715</wp:posOffset>
            </wp:positionH>
            <wp:positionV relativeFrom="paragraph">
              <wp:posOffset>2842260</wp:posOffset>
            </wp:positionV>
            <wp:extent cx="2713990" cy="1551940"/>
            <wp:effectExtent l="0" t="0" r="0" b="0"/>
            <wp:wrapNone/>
            <wp:docPr id="159" name="図 1" descr="肝試し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肝試しのイラスト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88D3B8" wp14:editId="18A250DA">
                <wp:simplePos x="0" y="0"/>
                <wp:positionH relativeFrom="column">
                  <wp:posOffset>245745</wp:posOffset>
                </wp:positionH>
                <wp:positionV relativeFrom="paragraph">
                  <wp:posOffset>344805</wp:posOffset>
                </wp:positionV>
                <wp:extent cx="2560320" cy="783590"/>
                <wp:effectExtent l="0" t="1905" r="3810" b="0"/>
                <wp:wrapNone/>
                <wp:docPr id="18833929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F96A0" w14:textId="77777777" w:rsidR="001A6BC0" w:rsidRPr="001A6BC0" w:rsidRDefault="001A6BC0" w:rsidP="003B4CF8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1A6BC0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8D3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35pt;margin-top:27.15pt;width:201.6pt;height:6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" filled="f" stroked="f">
                <v:textbox>
                  <w:txbxContent>
                    <w:p w14:paraId="39CF96A0" w14:textId="77777777" w:rsidR="001A6BC0" w:rsidRPr="001A6BC0" w:rsidRDefault="001A6BC0" w:rsidP="003B4CF8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1A6BC0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2F0167" wp14:editId="7C397CC5">
                <wp:simplePos x="0" y="0"/>
                <wp:positionH relativeFrom="column">
                  <wp:posOffset>-5715</wp:posOffset>
                </wp:positionH>
                <wp:positionV relativeFrom="paragraph">
                  <wp:posOffset>-165100</wp:posOffset>
                </wp:positionV>
                <wp:extent cx="2776855" cy="803910"/>
                <wp:effectExtent l="3810" t="0" r="635" b="0"/>
                <wp:wrapNone/>
                <wp:docPr id="14310047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30639" w14:textId="77777777" w:rsidR="001A6BC0" w:rsidRPr="001A6BC0" w:rsidRDefault="003B4CF8" w:rsidP="003B4C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残暑</w:t>
                            </w:r>
                            <w:r w:rsidR="001A6BC0" w:rsidRPr="001A6BC0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お見舞い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F0167" id="_x0000_s1027" type="#_x0000_t202" style="position:absolute;left:0;text-align:left;margin-left:-.45pt;margin-top:-13pt;width:218.65pt;height:6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" filled="f" stroked="f">
                <v:textbox>
                  <w:txbxContent>
                    <w:p w14:paraId="7B830639" w14:textId="77777777" w:rsidR="001A6BC0" w:rsidRPr="001A6BC0" w:rsidRDefault="003B4CF8" w:rsidP="003B4C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残暑</w:t>
                      </w:r>
                      <w:r w:rsidR="001A6BC0" w:rsidRPr="001A6BC0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お見舞い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5FD0" w:rsidRPr="003F074B" w:rsidSect="003F074B">
      <w:pgSz w:w="5670" w:h="8392" w:code="217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FA5F7" w14:textId="77777777" w:rsidR="00D526E1" w:rsidRDefault="00D526E1" w:rsidP="0054622E">
      <w:r>
        <w:separator/>
      </w:r>
    </w:p>
  </w:endnote>
  <w:endnote w:type="continuationSeparator" w:id="0">
    <w:p w14:paraId="3DAB8899" w14:textId="77777777" w:rsidR="00D526E1" w:rsidRDefault="00D526E1" w:rsidP="0054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7B784" w14:textId="77777777" w:rsidR="00D526E1" w:rsidRDefault="00D526E1" w:rsidP="0054622E">
      <w:r>
        <w:separator/>
      </w:r>
    </w:p>
  </w:footnote>
  <w:footnote w:type="continuationSeparator" w:id="0">
    <w:p w14:paraId="11A1BC4D" w14:textId="77777777" w:rsidR="00D526E1" w:rsidRDefault="00D526E1" w:rsidP="0054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bordersDoNotSurroundHeader/>
  <w:bordersDoNotSurroundFooter/>
  <w:proofState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39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BE"/>
    <w:rsid w:val="000700BE"/>
    <w:rsid w:val="00073908"/>
    <w:rsid w:val="000D0CB2"/>
    <w:rsid w:val="000F1577"/>
    <w:rsid w:val="00111BE1"/>
    <w:rsid w:val="001A6BC0"/>
    <w:rsid w:val="002367B9"/>
    <w:rsid w:val="0034358D"/>
    <w:rsid w:val="00375FD0"/>
    <w:rsid w:val="003B4CF8"/>
    <w:rsid w:val="003F074B"/>
    <w:rsid w:val="003F3DA9"/>
    <w:rsid w:val="00415318"/>
    <w:rsid w:val="004B33D4"/>
    <w:rsid w:val="004D160E"/>
    <w:rsid w:val="0054622E"/>
    <w:rsid w:val="006068A0"/>
    <w:rsid w:val="006C3D1E"/>
    <w:rsid w:val="007067A9"/>
    <w:rsid w:val="00724715"/>
    <w:rsid w:val="0082071A"/>
    <w:rsid w:val="009235EE"/>
    <w:rsid w:val="00936F73"/>
    <w:rsid w:val="00956656"/>
    <w:rsid w:val="009D5DF2"/>
    <w:rsid w:val="00A96D3A"/>
    <w:rsid w:val="00C264A7"/>
    <w:rsid w:val="00C63CC2"/>
    <w:rsid w:val="00D31360"/>
    <w:rsid w:val="00D51B3E"/>
    <w:rsid w:val="00D526E1"/>
    <w:rsid w:val="00D55DFF"/>
    <w:rsid w:val="00DB2156"/>
    <w:rsid w:val="00E73B21"/>
    <w:rsid w:val="00EB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39,#f06"/>
    </o:shapedefaults>
    <o:shapelayout v:ext="edit">
      <o:idmap v:ext="edit" data="2"/>
    </o:shapelayout>
  </w:shapeDefaults>
  <w:decimalSymbol w:val="."/>
  <w:listSeparator w:val=","/>
  <w14:docId w14:val="2B146F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3F074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074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622E"/>
  </w:style>
  <w:style w:type="paragraph" w:styleId="a7">
    <w:name w:val="footer"/>
    <w:basedOn w:val="a"/>
    <w:link w:val="a8"/>
    <w:uiPriority w:val="99"/>
    <w:semiHidden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oset.usefulful.net/image/pic/kisetu/kimodameshi/kimodameshi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summer_pstcrd_goldfish0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87C918-D07F-4716-AE1F-FF700A6464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summer_pstcrd_goldfish02.dotx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/>
  <Company/>
  <LinksUpToDate>false</LinksUpToDate>
  <CharactersWithSpaces>3</CharactersWithSpaces>
  <SharedDoc>false</SharedDoc>
  <HLinks>
    <vt:vector size="6" baseType="variant">
      <vt:variant>
        <vt:i4>5832714</vt:i4>
      </vt:variant>
      <vt:variant>
        <vt:i4>-1</vt:i4>
      </vt:variant>
      <vt:variant>
        <vt:i4>1183</vt:i4>
      </vt:variant>
      <vt:variant>
        <vt:i4>1</vt:i4>
      </vt:variant>
      <vt:variant>
        <vt:lpwstr>http://www.closet.usefulful.net/image/pic/kisetu/kimodameshi/kimodameshi1.gif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/>
  <cp:keywords/>
  <cp:lastModifiedBy/>
  <cp:revision>1</cp:revision>
  <dcterms:created xsi:type="dcterms:W3CDTF">2023-12-13T10:20:00Z</dcterms:created>
  <dcterms:modified xsi:type="dcterms:W3CDTF">2023-12-13T10:20:00Z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TC102752539990</vt:lpwstr>
  </property>
</Properties>
</file>